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pPr w:leftFromText="142" w:rightFromText="142" w:vertAnchor="page" w:horzAnchor="page" w:tblpX="1" w:tblpY="1"/>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20"/>
        <w:gridCol w:w="630"/>
        <w:gridCol w:w="560"/>
        <w:gridCol w:w="4394"/>
        <w:gridCol w:w="2155"/>
        <w:gridCol w:w="1819"/>
        <w:gridCol w:w="1129"/>
      </w:tblGrid>
      <w:tr w:rsidR="008B47D0" w:rsidTr="008B47D0">
        <w:trPr>
          <w:trHeight w:hRule="exact" w:val="10"/>
        </w:trPr>
        <w:tc>
          <w:tcPr>
            <w:tcW w:w="1850" w:type="dxa"/>
            <w:gridSpan w:val="2"/>
            <w:shd w:val="clear" w:color="auto" w:fill="auto"/>
            <w:tcMar>
              <w:left w:w="0" w:type="dxa"/>
              <w:right w:w="0" w:type="dxa"/>
            </w:tcMar>
            <w:vAlign w:val="bottom"/>
          </w:tcPr>
          <w:p w:rsidR="008B47D0" w:rsidRPr="00C74F68" w:rsidRDefault="008B47D0" w:rsidP="008B47D0">
            <w:pPr>
              <w:pStyle w:val="LUMCBODYTEXT"/>
            </w:pPr>
            <w:bookmarkStart w:id="0" w:name="_GoBack"/>
            <w:bookmarkEnd w:id="0"/>
          </w:p>
        </w:tc>
        <w:tc>
          <w:tcPr>
            <w:tcW w:w="560" w:type="dxa"/>
            <w:shd w:val="clear" w:color="auto" w:fill="auto"/>
            <w:vAlign w:val="bottom"/>
          </w:tcPr>
          <w:p w:rsidR="008B47D0" w:rsidRDefault="008B47D0" w:rsidP="008B47D0">
            <w:pPr>
              <w:jc w:val="right"/>
            </w:pPr>
          </w:p>
        </w:tc>
        <w:tc>
          <w:tcPr>
            <w:tcW w:w="4394" w:type="dxa"/>
            <w:shd w:val="clear" w:color="auto" w:fill="auto"/>
            <w:tcMar>
              <w:top w:w="0" w:type="dxa"/>
              <w:left w:w="284" w:type="dxa"/>
              <w:bottom w:w="0" w:type="dxa"/>
              <w:right w:w="57" w:type="dxa"/>
            </w:tcMar>
          </w:tcPr>
          <w:p w:rsidR="008B47D0" w:rsidRPr="00AB116C" w:rsidRDefault="008B47D0" w:rsidP="008B47D0">
            <w:pPr>
              <w:pStyle w:val="kopcursief"/>
              <w:ind w:left="0"/>
              <w:rPr>
                <w:rFonts w:ascii="PT Sans" w:hAnsi="PT Sans"/>
                <w:sz w:val="46"/>
                <w:szCs w:val="46"/>
              </w:rPr>
            </w:pPr>
            <w:r w:rsidRPr="00621EBC">
              <w:rPr>
                <w:rStyle w:val="kopcursief1"/>
                <w:rFonts w:ascii="PT Sans" w:hAnsi="PT Sans"/>
                <w:sz w:val="46"/>
                <w:szCs w:val="46"/>
              </w:rPr>
              <w:t xml:space="preserve"> </w:t>
            </w:r>
          </w:p>
        </w:tc>
        <w:tc>
          <w:tcPr>
            <w:tcW w:w="2155" w:type="dxa"/>
            <w:shd w:val="clear" w:color="auto" w:fill="auto"/>
          </w:tcPr>
          <w:p w:rsidR="008B47D0" w:rsidRPr="00AB116C" w:rsidRDefault="008B47D0" w:rsidP="008B47D0">
            <w:pPr>
              <w:pStyle w:val="kopcursief"/>
              <w:ind w:left="0"/>
              <w:rPr>
                <w:rFonts w:ascii="PT Sans" w:hAnsi="PT Sans"/>
                <w:sz w:val="46"/>
                <w:szCs w:val="46"/>
              </w:rPr>
            </w:pPr>
          </w:p>
        </w:tc>
        <w:tc>
          <w:tcPr>
            <w:tcW w:w="2948" w:type="dxa"/>
            <w:gridSpan w:val="2"/>
            <w:shd w:val="clear" w:color="auto" w:fill="auto"/>
          </w:tcPr>
          <w:p w:rsidR="008B47D0" w:rsidRPr="00AB116C" w:rsidRDefault="008B47D0" w:rsidP="008B47D0">
            <w:pPr>
              <w:pStyle w:val="kopcursief"/>
              <w:ind w:left="0"/>
              <w:rPr>
                <w:rFonts w:ascii="PT Sans" w:hAnsi="PT Sans"/>
                <w:sz w:val="46"/>
                <w:szCs w:val="46"/>
              </w:rPr>
            </w:pPr>
          </w:p>
        </w:tc>
      </w:tr>
      <w:tr w:rsidR="008B47D0" w:rsidTr="008B47D0">
        <w:trPr>
          <w:trHeight w:hRule="exact" w:val="2279"/>
        </w:trPr>
        <w:tc>
          <w:tcPr>
            <w:tcW w:w="11907" w:type="dxa"/>
            <w:gridSpan w:val="7"/>
            <w:shd w:val="clear" w:color="auto" w:fill="auto"/>
            <w:tcMar>
              <w:left w:w="0" w:type="dxa"/>
              <w:right w:w="0" w:type="dxa"/>
            </w:tcMar>
            <w:vAlign w:val="bottom"/>
          </w:tcPr>
          <w:p w:rsidR="008B47D0" w:rsidRPr="00C74F68" w:rsidRDefault="008B47D0" w:rsidP="008B47D0">
            <w:pPr>
              <w:pStyle w:val="LUMCBODYTEXT"/>
            </w:pPr>
          </w:p>
        </w:tc>
      </w:tr>
      <w:tr w:rsidR="008B47D0" w:rsidTr="008B47D0">
        <w:trPr>
          <w:trHeight w:val="1191"/>
        </w:trPr>
        <w:tc>
          <w:tcPr>
            <w:tcW w:w="1220" w:type="dxa"/>
            <w:vAlign w:val="bottom"/>
          </w:tcPr>
          <w:p w:rsidR="008B47D0" w:rsidRDefault="008B47D0" w:rsidP="008B47D0">
            <w:pPr>
              <w:pStyle w:val="LUMCBODYTEXT"/>
            </w:pPr>
          </w:p>
        </w:tc>
        <w:tc>
          <w:tcPr>
            <w:tcW w:w="1190" w:type="dxa"/>
            <w:gridSpan w:val="2"/>
            <w:vAlign w:val="bottom"/>
          </w:tcPr>
          <w:p w:rsidR="008B47D0" w:rsidRDefault="008B47D0" w:rsidP="008B47D0">
            <w:r>
              <w:rPr>
                <w:noProof/>
                <w:lang w:val="en-GB" w:eastAsia="en-GB"/>
              </w:rPr>
              <w:drawing>
                <wp:inline distT="0" distB="0" distL="0" distR="0" wp14:anchorId="5111C542" wp14:editId="31C9484C">
                  <wp:extent cx="763463" cy="763463"/>
                  <wp:effectExtent l="0" t="0" r="0" b="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d.jpg"/>
                          <pic:cNvPicPr/>
                        </pic:nvPicPr>
                        <pic:blipFill>
                          <a:blip r:embed="rId11">
                            <a:extLst>
                              <a:ext uri="{28A0092B-C50C-407E-A947-70E740481C1C}">
                                <a14:useLocalDpi xmlns:a14="http://schemas.microsoft.com/office/drawing/2010/main" val="0"/>
                              </a:ext>
                            </a:extLst>
                          </a:blip>
                          <a:stretch>
                            <a:fillRect/>
                          </a:stretch>
                        </pic:blipFill>
                        <pic:spPr>
                          <a:xfrm>
                            <a:off x="0" y="0"/>
                            <a:ext cx="763463" cy="763463"/>
                          </a:xfrm>
                          <a:prstGeom prst="rect">
                            <a:avLst/>
                          </a:prstGeom>
                        </pic:spPr>
                      </pic:pic>
                    </a:graphicData>
                  </a:graphic>
                </wp:inline>
              </w:drawing>
            </w:r>
          </w:p>
        </w:tc>
        <w:tc>
          <w:tcPr>
            <w:tcW w:w="8368" w:type="dxa"/>
            <w:gridSpan w:val="3"/>
            <w:shd w:val="clear" w:color="auto" w:fill="0065A6"/>
            <w:tcMar>
              <w:top w:w="0" w:type="dxa"/>
              <w:left w:w="170" w:type="dxa"/>
              <w:bottom w:w="0" w:type="dxa"/>
              <w:right w:w="113" w:type="dxa"/>
            </w:tcMar>
            <w:vAlign w:val="center"/>
          </w:tcPr>
          <w:p w:rsidR="00D3733B" w:rsidRDefault="00CE7DAD" w:rsidP="00CE7DAD">
            <w:pPr>
              <w:pStyle w:val="LUMCMODULESUBKOP"/>
              <w:framePr w:wrap="auto" w:vAnchor="margin" w:hAnchor="text" w:xAlign="left" w:yAlign="inline"/>
              <w:suppressOverlap w:val="0"/>
            </w:pPr>
            <w:r>
              <w:t>ECMO Cursus:</w:t>
            </w:r>
            <w:r w:rsidR="008E30BB">
              <w:t xml:space="preserve"> </w:t>
            </w:r>
            <w:r w:rsidR="00CC76E2">
              <w:t>2</w:t>
            </w:r>
            <w:r w:rsidR="00D3733B">
              <w:t>8,29 en 30 Oktober</w:t>
            </w:r>
          </w:p>
          <w:p w:rsidR="008B47D0" w:rsidRPr="004B4063" w:rsidRDefault="00CC76E2" w:rsidP="00CE7DAD">
            <w:pPr>
              <w:pStyle w:val="LUMCMODULESUBKOP"/>
              <w:framePr w:wrap="auto" w:vAnchor="margin" w:hAnchor="text" w:xAlign="left" w:yAlign="inline"/>
              <w:suppressOverlap w:val="0"/>
              <w:rPr>
                <w:b/>
              </w:rPr>
            </w:pPr>
            <w:r>
              <w:t>2020</w:t>
            </w:r>
            <w:r w:rsidR="008B47D0" w:rsidRPr="004B4063">
              <w:t xml:space="preserve">   </w:t>
            </w:r>
          </w:p>
        </w:tc>
        <w:tc>
          <w:tcPr>
            <w:tcW w:w="1129" w:type="dxa"/>
            <w:shd w:val="clear" w:color="auto" w:fill="auto"/>
            <w:vAlign w:val="center"/>
          </w:tcPr>
          <w:p w:rsidR="008B47D0" w:rsidRPr="00FF4127" w:rsidRDefault="008B47D0" w:rsidP="008B47D0">
            <w:pPr>
              <w:spacing w:before="300" w:after="300" w:line="600" w:lineRule="exact"/>
              <w:rPr>
                <w:rFonts w:ascii="PT Sans" w:hAnsi="PT Sans"/>
                <w:i/>
                <w:color w:val="FFFFFF" w:themeColor="background1"/>
                <w:sz w:val="48"/>
                <w:szCs w:val="48"/>
              </w:rPr>
            </w:pPr>
          </w:p>
        </w:tc>
      </w:tr>
      <w:tr w:rsidR="008B47D0" w:rsidTr="008B66F2">
        <w:trPr>
          <w:trHeight w:val="192"/>
        </w:trPr>
        <w:tc>
          <w:tcPr>
            <w:tcW w:w="11907" w:type="dxa"/>
            <w:gridSpan w:val="7"/>
          </w:tcPr>
          <w:p w:rsidR="008B47D0" w:rsidRPr="00C74F68" w:rsidRDefault="008B47D0" w:rsidP="008B47D0">
            <w:r>
              <w:tab/>
            </w:r>
          </w:p>
        </w:tc>
      </w:tr>
    </w:tbl>
    <w:p w:rsidR="009502AE" w:rsidRPr="00D15086" w:rsidRDefault="009502AE" w:rsidP="00281A90">
      <w:pPr>
        <w:pStyle w:val="LUMCSUBKOPJES"/>
        <w:rPr>
          <w:lang w:val="nl-NL"/>
        </w:rPr>
        <w:sectPr w:rsidR="009502AE" w:rsidRPr="00D15086" w:rsidSect="00DE4F6D">
          <w:footerReference w:type="default" r:id="rId12"/>
          <w:headerReference w:type="first" r:id="rId13"/>
          <w:footerReference w:type="first" r:id="rId14"/>
          <w:type w:val="continuous"/>
          <w:pgSz w:w="11900" w:h="16840"/>
          <w:pgMar w:top="1418" w:right="1191" w:bottom="1418" w:left="1191" w:header="709" w:footer="709" w:gutter="0"/>
          <w:cols w:num="2" w:space="510"/>
          <w:titlePg/>
        </w:sectPr>
      </w:pPr>
    </w:p>
    <w:p w:rsidR="00EC010E" w:rsidRDefault="0057594A" w:rsidP="00932685">
      <w:pPr>
        <w:pStyle w:val="LUMCINTROALINEA"/>
        <w:jc w:val="both"/>
        <w:rPr>
          <w:lang w:val="nl-NL"/>
        </w:rPr>
      </w:pPr>
      <w:r>
        <w:rPr>
          <w:lang w:val="nl-NL"/>
        </w:rPr>
        <w:t xml:space="preserve">Tijdens deze </w:t>
      </w:r>
      <w:r w:rsidR="00393573">
        <w:rPr>
          <w:lang w:val="nl-NL"/>
        </w:rPr>
        <w:t>driedaagse</w:t>
      </w:r>
      <w:r>
        <w:rPr>
          <w:lang w:val="nl-NL"/>
        </w:rPr>
        <w:t xml:space="preserve"> interactieve cursus wordt les gegeven vanuit verschillende disciplines met als doel de totale zorg voor </w:t>
      </w:r>
      <w:r w:rsidR="00997FAE">
        <w:rPr>
          <w:lang w:val="nl-NL"/>
        </w:rPr>
        <w:t>ECMO patiënten te begrijpen en t</w:t>
      </w:r>
      <w:r>
        <w:rPr>
          <w:lang w:val="nl-NL"/>
        </w:rPr>
        <w:t>e kunnen implementeren. In de ochtenden vinden er didactische lezingen plaats met veel ruimte voor vragen en interactie. In de middagen wordt er gebruik gemaakt van een volledig functioneel ECMO systeem voor uitleg en</w:t>
      </w:r>
      <w:r w:rsidR="00735F51">
        <w:rPr>
          <w:lang w:val="nl-NL"/>
        </w:rPr>
        <w:t xml:space="preserve"> het oefenen van klinische situaties, waaronder calamiteiten.</w:t>
      </w:r>
      <w:r w:rsidR="00932685">
        <w:rPr>
          <w:lang w:val="nl-NL"/>
        </w:rPr>
        <w:t xml:space="preserve"> De cursus is bedoeld voor het tr</w:t>
      </w:r>
      <w:r w:rsidR="00B709C3">
        <w:rPr>
          <w:lang w:val="nl-NL"/>
        </w:rPr>
        <w:t xml:space="preserve">ainen van ECMO-verpleegkundigen </w:t>
      </w:r>
      <w:r w:rsidR="00932685">
        <w:rPr>
          <w:lang w:val="nl-NL"/>
        </w:rPr>
        <w:t>en artsen uit het LUMC en andere ziekenhuizen.</w:t>
      </w:r>
    </w:p>
    <w:p w:rsidR="008B66F2" w:rsidRPr="0057594A" w:rsidRDefault="008B66F2" w:rsidP="00932685">
      <w:pPr>
        <w:pStyle w:val="LUMCINTROALINEA"/>
        <w:jc w:val="both"/>
        <w:rPr>
          <w:lang w:val="nl-NL"/>
        </w:rPr>
      </w:pPr>
      <w:r>
        <w:rPr>
          <w:lang w:val="nl-NL"/>
        </w:rPr>
        <w:t xml:space="preserve">Aan het </w:t>
      </w:r>
      <w:r w:rsidR="004C7091">
        <w:rPr>
          <w:lang w:val="nl-NL"/>
        </w:rPr>
        <w:t xml:space="preserve">einde van de </w:t>
      </w:r>
      <w:r w:rsidR="00393573">
        <w:rPr>
          <w:lang w:val="nl-NL"/>
        </w:rPr>
        <w:t>derde</w:t>
      </w:r>
      <w:r w:rsidR="004C7091">
        <w:rPr>
          <w:lang w:val="nl-NL"/>
        </w:rPr>
        <w:t xml:space="preserve"> dag worden</w:t>
      </w:r>
      <w:r>
        <w:rPr>
          <w:lang w:val="nl-NL"/>
        </w:rPr>
        <w:t xml:space="preserve"> een theoretische toets afgenomen, welke voor 60% juist beantwoord moet zijn. Na de cursus dient voor interne kandidaten binnen </w:t>
      </w:r>
      <w:r w:rsidR="00904284">
        <w:rPr>
          <w:lang w:val="nl-NL"/>
        </w:rPr>
        <w:t>3</w:t>
      </w:r>
      <w:r>
        <w:rPr>
          <w:lang w:val="nl-NL"/>
        </w:rPr>
        <w:t xml:space="preserve"> maanden een scenariotraining te worden gevolgd.</w:t>
      </w:r>
    </w:p>
    <w:p w:rsidR="00EC010E" w:rsidRPr="0057594A" w:rsidRDefault="00EC010E" w:rsidP="00EC010E">
      <w:pPr>
        <w:pStyle w:val="LUMCHoofdkopjes"/>
        <w:rPr>
          <w:lang w:val="nl-NL"/>
        </w:rPr>
      </w:pPr>
    </w:p>
    <w:p w:rsidR="008B47D0" w:rsidRDefault="00613B9C" w:rsidP="00245493">
      <w:pPr>
        <w:pStyle w:val="LUMCHoofdkopjes"/>
        <w:rPr>
          <w:lang w:val="nl-NL"/>
        </w:rPr>
      </w:pPr>
      <w:r w:rsidRPr="00613B9C">
        <w:rPr>
          <w:lang w:val="nl-NL"/>
        </w:rPr>
        <w:t xml:space="preserve">Dag </w:t>
      </w:r>
      <w:r w:rsidR="008E30BB">
        <w:rPr>
          <w:lang w:val="nl-NL"/>
        </w:rPr>
        <w:t xml:space="preserve">1: </w:t>
      </w:r>
      <w:r w:rsidR="0044759E">
        <w:rPr>
          <w:lang w:val="nl-NL"/>
        </w:rPr>
        <w:t xml:space="preserve">Woensdag </w:t>
      </w:r>
      <w:r w:rsidR="00D3733B">
        <w:rPr>
          <w:lang w:val="nl-NL"/>
        </w:rPr>
        <w:t>28 Oktober</w:t>
      </w:r>
      <w:r w:rsidR="003F0414">
        <w:rPr>
          <w:lang w:val="nl-NL"/>
        </w:rPr>
        <w:t xml:space="preserve"> 2020</w:t>
      </w:r>
      <w:r w:rsidR="00B52D1D">
        <w:rPr>
          <w:lang w:val="nl-NL"/>
        </w:rPr>
        <w:t>: J1-116</w:t>
      </w:r>
    </w:p>
    <w:p w:rsidR="00997FAE" w:rsidRPr="00D15086" w:rsidRDefault="00997FAE" w:rsidP="00245493">
      <w:pPr>
        <w:pStyle w:val="LUMCHoofdkopjes"/>
        <w:rPr>
          <w:lang w:val="nl-NL"/>
        </w:rPr>
      </w:pPr>
    </w:p>
    <w:tbl>
      <w:tblPr>
        <w:tblW w:w="14228" w:type="dxa"/>
        <w:tblInd w:w="113" w:type="dxa"/>
        <w:shd w:val="clear" w:color="007AC3" w:fill="C6D9F1" w:themeFill="text2" w:themeFillTint="33"/>
        <w:tblLayout w:type="fixed"/>
        <w:tblCellMar>
          <w:left w:w="0" w:type="dxa"/>
          <w:right w:w="0" w:type="dxa"/>
        </w:tblCellMar>
        <w:tblLook w:val="0000" w:firstRow="0" w:lastRow="0" w:firstColumn="0" w:lastColumn="0" w:noHBand="0" w:noVBand="0"/>
      </w:tblPr>
      <w:tblGrid>
        <w:gridCol w:w="1418"/>
        <w:gridCol w:w="3402"/>
        <w:gridCol w:w="4704"/>
        <w:gridCol w:w="4704"/>
      </w:tblGrid>
      <w:tr w:rsidR="000B2DC1" w:rsidRPr="00714356" w:rsidTr="006A39F1">
        <w:trPr>
          <w:gridAfter w:val="1"/>
          <w:wAfter w:w="4704" w:type="dxa"/>
          <w:trHeight w:val="60"/>
        </w:trPr>
        <w:tc>
          <w:tcPr>
            <w:tcW w:w="1418" w:type="dxa"/>
            <w:tcBorders>
              <w:top w:val="single" w:sz="45" w:space="0" w:color="004288"/>
              <w:left w:val="single" w:sz="6" w:space="0" w:color="007AC3"/>
              <w:bottom w:val="single" w:sz="11" w:space="0" w:color="007AC3"/>
              <w:right w:val="single" w:sz="2" w:space="0" w:color="007AC3"/>
            </w:tcBorders>
            <w:shd w:val="clear" w:color="007AC3" w:fill="E9F0FB"/>
            <w:tcMar>
              <w:top w:w="113" w:type="dxa"/>
              <w:left w:w="113" w:type="dxa"/>
              <w:bottom w:w="170" w:type="dxa"/>
              <w:right w:w="113" w:type="dxa"/>
            </w:tcMar>
          </w:tcPr>
          <w:p w:rsidR="000B2DC1" w:rsidRPr="009569C2" w:rsidRDefault="009E20A4" w:rsidP="009E20A4">
            <w:pPr>
              <w:pStyle w:val="tabeltekst"/>
            </w:pPr>
            <w:r>
              <w:t>09:0</w:t>
            </w:r>
            <w:r w:rsidR="00613B9C" w:rsidRPr="00613B9C">
              <w:t>0 – 0</w:t>
            </w:r>
            <w:r>
              <w:t>9:0</w:t>
            </w:r>
            <w:r w:rsidR="00613B9C" w:rsidRPr="00613B9C">
              <w:t>5</w:t>
            </w:r>
          </w:p>
        </w:tc>
        <w:tc>
          <w:tcPr>
            <w:tcW w:w="3402" w:type="dxa"/>
            <w:tcBorders>
              <w:top w:val="single" w:sz="45" w:space="0" w:color="004288"/>
              <w:left w:val="single" w:sz="2" w:space="0" w:color="007AC3"/>
              <w:bottom w:val="single" w:sz="11" w:space="0" w:color="007AC3"/>
              <w:right w:val="single" w:sz="2" w:space="0" w:color="007AC3"/>
            </w:tcBorders>
            <w:shd w:val="clear" w:color="007AC3" w:fill="E9F0FB"/>
            <w:tcMar>
              <w:top w:w="113" w:type="dxa"/>
              <w:left w:w="113" w:type="dxa"/>
              <w:bottom w:w="170" w:type="dxa"/>
              <w:right w:w="113" w:type="dxa"/>
            </w:tcMar>
          </w:tcPr>
          <w:p w:rsidR="000B2DC1" w:rsidRPr="009569C2" w:rsidRDefault="00613B9C" w:rsidP="00D15086">
            <w:pPr>
              <w:pStyle w:val="tabeltekst"/>
            </w:pPr>
            <w:r>
              <w:t>Welkom en Introductie</w:t>
            </w:r>
            <w:r w:rsidR="00D15086">
              <w:t xml:space="preserve"> </w:t>
            </w:r>
          </w:p>
        </w:tc>
        <w:tc>
          <w:tcPr>
            <w:tcW w:w="4704" w:type="dxa"/>
            <w:tcBorders>
              <w:top w:val="single" w:sz="45" w:space="0" w:color="004288"/>
              <w:left w:val="single" w:sz="2" w:space="0" w:color="007AC3"/>
              <w:bottom w:val="single" w:sz="11" w:space="0" w:color="007AC3"/>
              <w:right w:val="single" w:sz="6" w:space="0" w:color="007AC3"/>
            </w:tcBorders>
            <w:shd w:val="clear" w:color="007AC3" w:fill="E9F0FB"/>
            <w:tcMar>
              <w:top w:w="113" w:type="dxa"/>
              <w:left w:w="113" w:type="dxa"/>
              <w:bottom w:w="170" w:type="dxa"/>
              <w:right w:w="113" w:type="dxa"/>
            </w:tcMar>
          </w:tcPr>
          <w:p w:rsidR="00C74F68" w:rsidRPr="009F353B" w:rsidRDefault="00F74959" w:rsidP="00714356">
            <w:pPr>
              <w:pStyle w:val="LUMCBODYTEXT"/>
              <w:rPr>
                <w:lang w:val="nl-NL"/>
              </w:rPr>
            </w:pPr>
            <w:r>
              <w:rPr>
                <w:lang w:val="nl-NL"/>
              </w:rPr>
              <w:t>Mw. M.J. van Gijlswijk</w:t>
            </w:r>
          </w:p>
        </w:tc>
      </w:tr>
      <w:tr w:rsidR="002E3237" w:rsidRPr="002E3237" w:rsidTr="006A39F1">
        <w:trPr>
          <w:gridAfter w:val="1"/>
          <w:wAfter w:w="4704" w:type="dxa"/>
          <w:trHeight w:val="60"/>
        </w:trPr>
        <w:tc>
          <w:tcPr>
            <w:tcW w:w="1418" w:type="dxa"/>
            <w:tcBorders>
              <w:top w:val="single" w:sz="11" w:space="0" w:color="007AC3"/>
              <w:left w:val="single" w:sz="6" w:space="0" w:color="007AC3"/>
              <w:bottom w:val="single" w:sz="11" w:space="0" w:color="007AC3"/>
              <w:right w:val="single" w:sz="2" w:space="0" w:color="007AC3"/>
            </w:tcBorders>
            <w:shd w:val="clear" w:color="007AC3" w:fill="E9F0FB"/>
            <w:tcMar>
              <w:top w:w="113" w:type="dxa"/>
              <w:left w:w="113" w:type="dxa"/>
              <w:bottom w:w="170" w:type="dxa"/>
              <w:right w:w="113" w:type="dxa"/>
            </w:tcMar>
          </w:tcPr>
          <w:p w:rsidR="002E3237" w:rsidRDefault="00D80C52" w:rsidP="002E3237">
            <w:pPr>
              <w:pStyle w:val="tabeltekst"/>
            </w:pPr>
            <w:r>
              <w:t>09:05 – 09:3</w:t>
            </w:r>
            <w:r w:rsidR="00F408A0">
              <w:t>0</w:t>
            </w:r>
          </w:p>
        </w:tc>
        <w:tc>
          <w:tcPr>
            <w:tcW w:w="3402" w:type="dxa"/>
            <w:tcBorders>
              <w:top w:val="single" w:sz="11" w:space="0" w:color="007AC3"/>
              <w:left w:val="single" w:sz="2" w:space="0" w:color="007AC3"/>
              <w:bottom w:val="single" w:sz="11" w:space="0" w:color="007AC3"/>
              <w:right w:val="single" w:sz="2" w:space="0" w:color="007AC3"/>
            </w:tcBorders>
            <w:shd w:val="clear" w:color="007AC3" w:fill="E9F0FB"/>
            <w:tcMar>
              <w:top w:w="113" w:type="dxa"/>
              <w:left w:w="113" w:type="dxa"/>
              <w:bottom w:w="170" w:type="dxa"/>
              <w:right w:w="113" w:type="dxa"/>
            </w:tcMar>
          </w:tcPr>
          <w:p w:rsidR="002E3237" w:rsidRPr="004F0125" w:rsidRDefault="004F0125" w:rsidP="00D15086">
            <w:pPr>
              <w:pStyle w:val="tabeltekst"/>
            </w:pPr>
            <w:r w:rsidRPr="004F0125">
              <w:t>Geschiedenis van ECMO en opzet ECMO centrum Leiden</w:t>
            </w:r>
          </w:p>
        </w:tc>
        <w:tc>
          <w:tcPr>
            <w:tcW w:w="4704" w:type="dxa"/>
            <w:tcBorders>
              <w:top w:val="single" w:sz="11" w:space="0" w:color="007AC3"/>
              <w:left w:val="single" w:sz="2" w:space="0" w:color="007AC3"/>
              <w:bottom w:val="single" w:sz="11" w:space="0" w:color="007AC3"/>
              <w:right w:val="single" w:sz="6" w:space="0" w:color="007AC3"/>
            </w:tcBorders>
            <w:shd w:val="clear" w:color="007AC3" w:fill="E9F0FB"/>
            <w:tcMar>
              <w:top w:w="113" w:type="dxa"/>
              <w:left w:w="113" w:type="dxa"/>
              <w:bottom w:w="170" w:type="dxa"/>
              <w:right w:w="113" w:type="dxa"/>
            </w:tcMar>
          </w:tcPr>
          <w:p w:rsidR="002E3237" w:rsidRPr="004F0125" w:rsidRDefault="004F0125" w:rsidP="00904284">
            <w:pPr>
              <w:pStyle w:val="tabeltekst"/>
            </w:pPr>
            <w:r w:rsidRPr="004F0125">
              <w:t xml:space="preserve">Mw. </w:t>
            </w:r>
            <w:r>
              <w:t>M.J. van Gijlswijk</w:t>
            </w:r>
          </w:p>
        </w:tc>
      </w:tr>
      <w:tr w:rsidR="000B2DC1" w:rsidRPr="00613B9C" w:rsidTr="006A39F1">
        <w:trPr>
          <w:gridAfter w:val="1"/>
          <w:wAfter w:w="4704" w:type="dxa"/>
          <w:trHeight w:val="60"/>
        </w:trPr>
        <w:tc>
          <w:tcPr>
            <w:tcW w:w="1418" w:type="dxa"/>
            <w:tcBorders>
              <w:top w:val="single" w:sz="11" w:space="0" w:color="007AC3"/>
              <w:left w:val="single" w:sz="6" w:space="0" w:color="007AC3"/>
              <w:bottom w:val="single" w:sz="11" w:space="0" w:color="007AC3"/>
              <w:right w:val="single" w:sz="2" w:space="0" w:color="007AC3"/>
            </w:tcBorders>
            <w:shd w:val="clear" w:color="007AC3" w:fill="E9F0FB"/>
            <w:tcMar>
              <w:top w:w="113" w:type="dxa"/>
              <w:left w:w="113" w:type="dxa"/>
              <w:bottom w:w="170" w:type="dxa"/>
              <w:right w:w="113" w:type="dxa"/>
            </w:tcMar>
          </w:tcPr>
          <w:p w:rsidR="000B2DC1" w:rsidRPr="009569C2" w:rsidRDefault="00D80C52" w:rsidP="002E3237">
            <w:pPr>
              <w:pStyle w:val="tabeltekst"/>
            </w:pPr>
            <w:r>
              <w:t>09:3</w:t>
            </w:r>
            <w:r w:rsidR="00F408A0">
              <w:t>0</w:t>
            </w:r>
            <w:r w:rsidR="002E3237">
              <w:t xml:space="preserve"> – 10</w:t>
            </w:r>
            <w:r w:rsidR="00613B9C" w:rsidRPr="00613B9C">
              <w:t>:</w:t>
            </w:r>
            <w:r w:rsidR="0007436C">
              <w:t>15</w:t>
            </w:r>
          </w:p>
        </w:tc>
        <w:tc>
          <w:tcPr>
            <w:tcW w:w="3402" w:type="dxa"/>
            <w:tcBorders>
              <w:top w:val="single" w:sz="11" w:space="0" w:color="007AC3"/>
              <w:left w:val="single" w:sz="2" w:space="0" w:color="007AC3"/>
              <w:bottom w:val="single" w:sz="11" w:space="0" w:color="007AC3"/>
              <w:right w:val="single" w:sz="2" w:space="0" w:color="007AC3"/>
            </w:tcBorders>
            <w:shd w:val="clear" w:color="007AC3" w:fill="E9F0FB"/>
            <w:tcMar>
              <w:top w:w="113" w:type="dxa"/>
              <w:left w:w="113" w:type="dxa"/>
              <w:bottom w:w="170" w:type="dxa"/>
              <w:right w:w="113" w:type="dxa"/>
            </w:tcMar>
          </w:tcPr>
          <w:p w:rsidR="000B2DC1" w:rsidRPr="009569C2" w:rsidRDefault="0007436C" w:rsidP="00D15086">
            <w:pPr>
              <w:pStyle w:val="tabeltekst"/>
            </w:pPr>
            <w:r>
              <w:t>I</w:t>
            </w:r>
            <w:r w:rsidR="00D80C52">
              <w:t xml:space="preserve">ntroductie ECMO </w:t>
            </w:r>
          </w:p>
        </w:tc>
        <w:tc>
          <w:tcPr>
            <w:tcW w:w="4704" w:type="dxa"/>
            <w:tcBorders>
              <w:top w:val="single" w:sz="11" w:space="0" w:color="007AC3"/>
              <w:left w:val="single" w:sz="2" w:space="0" w:color="007AC3"/>
              <w:bottom w:val="single" w:sz="11" w:space="0" w:color="007AC3"/>
              <w:right w:val="single" w:sz="6" w:space="0" w:color="007AC3"/>
            </w:tcBorders>
            <w:shd w:val="clear" w:color="007AC3" w:fill="E9F0FB"/>
            <w:tcMar>
              <w:top w:w="113" w:type="dxa"/>
              <w:left w:w="113" w:type="dxa"/>
              <w:bottom w:w="170" w:type="dxa"/>
              <w:right w:w="113" w:type="dxa"/>
            </w:tcMar>
          </w:tcPr>
          <w:p w:rsidR="000B2DC1" w:rsidRPr="00613B9C" w:rsidRDefault="0007436C" w:rsidP="00904284">
            <w:pPr>
              <w:pStyle w:val="tabeltekst"/>
            </w:pPr>
            <w:r>
              <w:t xml:space="preserve">Ing. van Es </w:t>
            </w:r>
          </w:p>
        </w:tc>
      </w:tr>
      <w:tr w:rsidR="009E20A4" w:rsidTr="006A39F1">
        <w:trPr>
          <w:gridAfter w:val="1"/>
          <w:wAfter w:w="4704" w:type="dxa"/>
          <w:trHeight w:val="60"/>
        </w:trPr>
        <w:tc>
          <w:tcPr>
            <w:tcW w:w="1418" w:type="dxa"/>
            <w:tcBorders>
              <w:top w:val="single" w:sz="11" w:space="0" w:color="007AC3"/>
              <w:left w:val="single" w:sz="6" w:space="0" w:color="007AC3"/>
              <w:bottom w:val="single" w:sz="11" w:space="0" w:color="007AC3"/>
              <w:right w:val="single" w:sz="2" w:space="0" w:color="007AC3"/>
            </w:tcBorders>
            <w:shd w:val="clear" w:color="auto" w:fill="auto"/>
            <w:tcMar>
              <w:top w:w="113" w:type="dxa"/>
              <w:left w:w="113" w:type="dxa"/>
              <w:bottom w:w="170" w:type="dxa"/>
              <w:right w:w="113" w:type="dxa"/>
            </w:tcMar>
          </w:tcPr>
          <w:p w:rsidR="009E20A4" w:rsidRPr="009569C2" w:rsidRDefault="0007436C" w:rsidP="002E3237">
            <w:pPr>
              <w:pStyle w:val="tabeltekst"/>
            </w:pPr>
            <w:r>
              <w:t>10:15</w:t>
            </w:r>
            <w:r w:rsidR="009E20A4">
              <w:t xml:space="preserve"> – 1</w:t>
            </w:r>
            <w:r w:rsidR="002E3237">
              <w:t>0</w:t>
            </w:r>
            <w:r w:rsidR="009E20A4">
              <w:t>:</w:t>
            </w:r>
            <w:r>
              <w:t>30</w:t>
            </w:r>
          </w:p>
        </w:tc>
        <w:tc>
          <w:tcPr>
            <w:tcW w:w="3402" w:type="dxa"/>
            <w:tcBorders>
              <w:top w:val="single" w:sz="11" w:space="0" w:color="007AC3"/>
              <w:left w:val="single" w:sz="2" w:space="0" w:color="007AC3"/>
              <w:bottom w:val="single" w:sz="11" w:space="0" w:color="007AC3"/>
              <w:right w:val="single" w:sz="2" w:space="0" w:color="007AC3"/>
            </w:tcBorders>
            <w:shd w:val="clear" w:color="auto" w:fill="auto"/>
            <w:tcMar>
              <w:top w:w="113" w:type="dxa"/>
              <w:left w:w="113" w:type="dxa"/>
              <w:bottom w:w="170" w:type="dxa"/>
              <w:right w:w="113" w:type="dxa"/>
            </w:tcMar>
          </w:tcPr>
          <w:p w:rsidR="009E20A4" w:rsidRPr="009569C2" w:rsidRDefault="00DF6C27" w:rsidP="00B52153">
            <w:pPr>
              <w:pStyle w:val="tabeltekst"/>
            </w:pPr>
            <w:r>
              <w:t>K</w:t>
            </w:r>
            <w:r w:rsidR="009E20A4">
              <w:t>offie</w:t>
            </w:r>
          </w:p>
        </w:tc>
        <w:tc>
          <w:tcPr>
            <w:tcW w:w="4704" w:type="dxa"/>
            <w:tcBorders>
              <w:top w:val="single" w:sz="11" w:space="0" w:color="007AC3"/>
              <w:left w:val="single" w:sz="2" w:space="0" w:color="007AC3"/>
              <w:bottom w:val="single" w:sz="11" w:space="0" w:color="007AC3"/>
              <w:right w:val="single" w:sz="6" w:space="0" w:color="007AC3"/>
            </w:tcBorders>
            <w:shd w:val="clear" w:color="auto" w:fill="auto"/>
            <w:tcMar>
              <w:top w:w="113" w:type="dxa"/>
              <w:left w:w="113" w:type="dxa"/>
              <w:bottom w:w="170" w:type="dxa"/>
              <w:right w:w="113" w:type="dxa"/>
            </w:tcMar>
          </w:tcPr>
          <w:p w:rsidR="009E20A4" w:rsidRPr="00613B9C" w:rsidRDefault="009E20A4" w:rsidP="00B52153">
            <w:pPr>
              <w:pStyle w:val="tabeltekst"/>
            </w:pPr>
          </w:p>
        </w:tc>
      </w:tr>
      <w:tr w:rsidR="006A39F1" w:rsidTr="006A39F1">
        <w:trPr>
          <w:gridAfter w:val="1"/>
          <w:wAfter w:w="4704" w:type="dxa"/>
          <w:trHeight w:val="60"/>
        </w:trPr>
        <w:tc>
          <w:tcPr>
            <w:tcW w:w="1418" w:type="dxa"/>
            <w:tcBorders>
              <w:top w:val="single" w:sz="11" w:space="0" w:color="007AC3"/>
              <w:left w:val="single" w:sz="6" w:space="0" w:color="007AC3"/>
              <w:bottom w:val="single" w:sz="11" w:space="0" w:color="007AC3"/>
              <w:right w:val="single" w:sz="2" w:space="0" w:color="007AC3"/>
            </w:tcBorders>
            <w:shd w:val="clear" w:color="007AC3" w:fill="E9F0FB"/>
            <w:tcMar>
              <w:top w:w="113" w:type="dxa"/>
              <w:left w:w="113" w:type="dxa"/>
              <w:bottom w:w="170" w:type="dxa"/>
              <w:right w:w="113" w:type="dxa"/>
            </w:tcMar>
          </w:tcPr>
          <w:p w:rsidR="006A39F1" w:rsidRPr="009569C2" w:rsidRDefault="0007436C" w:rsidP="006A39F1">
            <w:pPr>
              <w:pStyle w:val="tabeltekst"/>
            </w:pPr>
            <w:r>
              <w:rPr>
                <w:szCs w:val="20"/>
              </w:rPr>
              <w:t>10:30</w:t>
            </w:r>
            <w:r w:rsidR="00901082">
              <w:rPr>
                <w:szCs w:val="20"/>
              </w:rPr>
              <w:t xml:space="preserve"> – 11:</w:t>
            </w:r>
            <w:r w:rsidR="00205124">
              <w:rPr>
                <w:szCs w:val="20"/>
              </w:rPr>
              <w:t>00</w:t>
            </w:r>
          </w:p>
        </w:tc>
        <w:tc>
          <w:tcPr>
            <w:tcW w:w="3402" w:type="dxa"/>
            <w:tcBorders>
              <w:top w:val="single" w:sz="11" w:space="0" w:color="007AC3"/>
              <w:left w:val="single" w:sz="2" w:space="0" w:color="007AC3"/>
              <w:bottom w:val="single" w:sz="11" w:space="0" w:color="007AC3"/>
              <w:right w:val="single" w:sz="2" w:space="0" w:color="007AC3"/>
            </w:tcBorders>
            <w:shd w:val="clear" w:color="007AC3" w:fill="E9F0FB"/>
            <w:tcMar>
              <w:top w:w="113" w:type="dxa"/>
              <w:left w:w="113" w:type="dxa"/>
              <w:bottom w:w="170" w:type="dxa"/>
              <w:right w:w="113" w:type="dxa"/>
            </w:tcMar>
          </w:tcPr>
          <w:p w:rsidR="006A39F1" w:rsidRPr="009569C2" w:rsidRDefault="006A39F1" w:rsidP="006A39F1">
            <w:pPr>
              <w:pStyle w:val="tabeltekst"/>
            </w:pPr>
            <w:r>
              <w:t xml:space="preserve">ECMO </w:t>
            </w:r>
            <w:r w:rsidR="0007436C">
              <w:t>ku</w:t>
            </w:r>
            <w:r w:rsidR="00DF6C27">
              <w:t>ns</w:t>
            </w:r>
            <w:r w:rsidR="0007436C">
              <w:t xml:space="preserve">tlong </w:t>
            </w:r>
          </w:p>
        </w:tc>
        <w:tc>
          <w:tcPr>
            <w:tcW w:w="4704" w:type="dxa"/>
            <w:tcBorders>
              <w:top w:val="single" w:sz="11" w:space="0" w:color="007AC3"/>
              <w:left w:val="single" w:sz="2" w:space="0" w:color="007AC3"/>
              <w:bottom w:val="single" w:sz="11" w:space="0" w:color="007AC3"/>
              <w:right w:val="single" w:sz="6" w:space="0" w:color="007AC3"/>
            </w:tcBorders>
            <w:shd w:val="clear" w:color="007AC3" w:fill="E9F0FB"/>
            <w:tcMar>
              <w:top w:w="113" w:type="dxa"/>
              <w:left w:w="113" w:type="dxa"/>
              <w:bottom w:w="170" w:type="dxa"/>
              <w:right w:w="113" w:type="dxa"/>
            </w:tcMar>
          </w:tcPr>
          <w:p w:rsidR="006A39F1" w:rsidRPr="009569C2" w:rsidRDefault="0007436C" w:rsidP="006A39F1">
            <w:pPr>
              <w:pStyle w:val="tabeltekst"/>
            </w:pPr>
            <w:r>
              <w:t xml:space="preserve">Ing. van der Baan </w:t>
            </w:r>
          </w:p>
        </w:tc>
      </w:tr>
      <w:tr w:rsidR="0007436C" w:rsidTr="006A39F1">
        <w:trPr>
          <w:gridAfter w:val="1"/>
          <w:wAfter w:w="4704" w:type="dxa"/>
          <w:trHeight w:val="60"/>
        </w:trPr>
        <w:tc>
          <w:tcPr>
            <w:tcW w:w="1418" w:type="dxa"/>
            <w:tcBorders>
              <w:top w:val="single" w:sz="11" w:space="0" w:color="007AC3"/>
              <w:left w:val="single" w:sz="6" w:space="0" w:color="007AC3"/>
              <w:bottom w:val="single" w:sz="11" w:space="0" w:color="007AC3"/>
              <w:right w:val="single" w:sz="2" w:space="0" w:color="007AC3"/>
            </w:tcBorders>
            <w:shd w:val="clear" w:color="007AC3" w:fill="E9F0FB"/>
            <w:tcMar>
              <w:top w:w="113" w:type="dxa"/>
              <w:left w:w="113" w:type="dxa"/>
              <w:bottom w:w="170" w:type="dxa"/>
              <w:right w:w="113" w:type="dxa"/>
            </w:tcMar>
          </w:tcPr>
          <w:p w:rsidR="0007436C" w:rsidRPr="009569C2" w:rsidRDefault="0007436C" w:rsidP="0007436C">
            <w:pPr>
              <w:pStyle w:val="tabeltekst"/>
            </w:pPr>
            <w:r>
              <w:rPr>
                <w:szCs w:val="20"/>
              </w:rPr>
              <w:t>11</w:t>
            </w:r>
            <w:r w:rsidR="00205124">
              <w:rPr>
                <w:szCs w:val="20"/>
              </w:rPr>
              <w:t>:00 – 11:30</w:t>
            </w:r>
          </w:p>
        </w:tc>
        <w:tc>
          <w:tcPr>
            <w:tcW w:w="3402" w:type="dxa"/>
            <w:tcBorders>
              <w:top w:val="single" w:sz="11" w:space="0" w:color="007AC3"/>
              <w:left w:val="single" w:sz="2" w:space="0" w:color="007AC3"/>
              <w:bottom w:val="single" w:sz="11" w:space="0" w:color="007AC3"/>
              <w:right w:val="single" w:sz="2" w:space="0" w:color="007AC3"/>
            </w:tcBorders>
            <w:shd w:val="clear" w:color="007AC3" w:fill="E9F0FB"/>
            <w:tcMar>
              <w:top w:w="113" w:type="dxa"/>
              <w:left w:w="113" w:type="dxa"/>
              <w:bottom w:w="170" w:type="dxa"/>
              <w:right w:w="113" w:type="dxa"/>
            </w:tcMar>
          </w:tcPr>
          <w:p w:rsidR="0007436C" w:rsidRDefault="00205124" w:rsidP="0007436C">
            <w:pPr>
              <w:pStyle w:val="tabeltekst"/>
            </w:pPr>
            <w:r>
              <w:t>ECMO fysi</w:t>
            </w:r>
            <w:r w:rsidR="0007436C">
              <w:t>o</w:t>
            </w:r>
            <w:r>
              <w:t>lo</w:t>
            </w:r>
            <w:r w:rsidR="0007436C">
              <w:t xml:space="preserve">gie </w:t>
            </w:r>
          </w:p>
        </w:tc>
        <w:tc>
          <w:tcPr>
            <w:tcW w:w="4704" w:type="dxa"/>
            <w:tcBorders>
              <w:top w:val="single" w:sz="11" w:space="0" w:color="007AC3"/>
              <w:left w:val="single" w:sz="2" w:space="0" w:color="007AC3"/>
              <w:bottom w:val="single" w:sz="11" w:space="0" w:color="007AC3"/>
              <w:right w:val="single" w:sz="6" w:space="0" w:color="007AC3"/>
            </w:tcBorders>
            <w:shd w:val="clear" w:color="007AC3" w:fill="E9F0FB"/>
            <w:tcMar>
              <w:top w:w="113" w:type="dxa"/>
              <w:left w:w="113" w:type="dxa"/>
              <w:bottom w:w="170" w:type="dxa"/>
              <w:right w:w="113" w:type="dxa"/>
            </w:tcMar>
          </w:tcPr>
          <w:p w:rsidR="0007436C" w:rsidRDefault="0007436C" w:rsidP="0007436C">
            <w:pPr>
              <w:pStyle w:val="tabeltekst"/>
            </w:pPr>
            <w:r>
              <w:t>Ing. van Es</w:t>
            </w:r>
          </w:p>
        </w:tc>
      </w:tr>
      <w:tr w:rsidR="0007436C" w:rsidTr="006A39F1">
        <w:trPr>
          <w:gridAfter w:val="1"/>
          <w:wAfter w:w="4704" w:type="dxa"/>
          <w:trHeight w:val="60"/>
        </w:trPr>
        <w:tc>
          <w:tcPr>
            <w:tcW w:w="1418" w:type="dxa"/>
            <w:tcBorders>
              <w:top w:val="single" w:sz="11" w:space="0" w:color="007AC3"/>
              <w:left w:val="single" w:sz="6" w:space="0" w:color="007AC3"/>
              <w:bottom w:val="single" w:sz="11" w:space="0" w:color="007AC3"/>
              <w:right w:val="single" w:sz="2" w:space="0" w:color="007AC3"/>
            </w:tcBorders>
            <w:shd w:val="clear" w:color="007AC3" w:fill="E9F0FB"/>
            <w:tcMar>
              <w:top w:w="113" w:type="dxa"/>
              <w:left w:w="113" w:type="dxa"/>
              <w:bottom w:w="170" w:type="dxa"/>
              <w:right w:w="113" w:type="dxa"/>
            </w:tcMar>
          </w:tcPr>
          <w:p w:rsidR="0007436C" w:rsidRPr="009569C2" w:rsidRDefault="00634FAD" w:rsidP="0007436C">
            <w:pPr>
              <w:pStyle w:val="tabeltekst"/>
            </w:pPr>
            <w:r>
              <w:t>11:3</w:t>
            </w:r>
            <w:r w:rsidR="00205124">
              <w:t>0</w:t>
            </w:r>
            <w:r w:rsidR="0007436C">
              <w:t xml:space="preserve"> – 12</w:t>
            </w:r>
            <w:r w:rsidR="00205124">
              <w:t>:0</w:t>
            </w:r>
            <w:r w:rsidR="0007436C">
              <w:t>0</w:t>
            </w:r>
          </w:p>
        </w:tc>
        <w:tc>
          <w:tcPr>
            <w:tcW w:w="3402" w:type="dxa"/>
            <w:tcBorders>
              <w:top w:val="single" w:sz="11" w:space="0" w:color="007AC3"/>
              <w:left w:val="single" w:sz="2" w:space="0" w:color="007AC3"/>
              <w:bottom w:val="single" w:sz="11" w:space="0" w:color="007AC3"/>
              <w:right w:val="single" w:sz="2" w:space="0" w:color="007AC3"/>
            </w:tcBorders>
            <w:shd w:val="clear" w:color="007AC3" w:fill="E9F0FB"/>
            <w:tcMar>
              <w:top w:w="113" w:type="dxa"/>
              <w:left w:w="113" w:type="dxa"/>
              <w:bottom w:w="170" w:type="dxa"/>
              <w:right w:w="113" w:type="dxa"/>
            </w:tcMar>
          </w:tcPr>
          <w:p w:rsidR="0007436C" w:rsidRDefault="00205124" w:rsidP="0007436C">
            <w:pPr>
              <w:pStyle w:val="tabeltekst"/>
            </w:pPr>
            <w:r>
              <w:t xml:space="preserve">VA-ECMO basis </w:t>
            </w:r>
          </w:p>
        </w:tc>
        <w:tc>
          <w:tcPr>
            <w:tcW w:w="4704" w:type="dxa"/>
            <w:tcBorders>
              <w:top w:val="single" w:sz="11" w:space="0" w:color="007AC3"/>
              <w:left w:val="single" w:sz="2" w:space="0" w:color="007AC3"/>
              <w:bottom w:val="single" w:sz="11" w:space="0" w:color="007AC3"/>
              <w:right w:val="single" w:sz="6" w:space="0" w:color="007AC3"/>
            </w:tcBorders>
            <w:shd w:val="clear" w:color="007AC3" w:fill="E9F0FB"/>
            <w:tcMar>
              <w:top w:w="113" w:type="dxa"/>
              <w:left w:w="113" w:type="dxa"/>
              <w:bottom w:w="170" w:type="dxa"/>
              <w:right w:w="113" w:type="dxa"/>
            </w:tcMar>
          </w:tcPr>
          <w:p w:rsidR="0007436C" w:rsidRDefault="00205124" w:rsidP="0007436C">
            <w:pPr>
              <w:pStyle w:val="tabeltekst"/>
            </w:pPr>
            <w:r>
              <w:t>Dr. J.J. Maas</w:t>
            </w:r>
          </w:p>
        </w:tc>
      </w:tr>
      <w:tr w:rsidR="0007436C" w:rsidTr="006A39F1">
        <w:trPr>
          <w:gridAfter w:val="1"/>
          <w:wAfter w:w="4704" w:type="dxa"/>
          <w:trHeight w:val="60"/>
        </w:trPr>
        <w:tc>
          <w:tcPr>
            <w:tcW w:w="1418" w:type="dxa"/>
            <w:tcBorders>
              <w:top w:val="single" w:sz="11" w:space="0" w:color="007AC3"/>
              <w:left w:val="single" w:sz="6" w:space="0" w:color="007AC3"/>
              <w:bottom w:val="single" w:sz="11" w:space="0" w:color="007AC3"/>
              <w:right w:val="single" w:sz="2" w:space="0" w:color="007AC3"/>
            </w:tcBorders>
            <w:shd w:val="clear" w:color="007AC3" w:fill="E9F0FB"/>
            <w:tcMar>
              <w:top w:w="113" w:type="dxa"/>
              <w:left w:w="113" w:type="dxa"/>
              <w:bottom w:w="170" w:type="dxa"/>
              <w:right w:w="113" w:type="dxa"/>
            </w:tcMar>
          </w:tcPr>
          <w:p w:rsidR="0007436C" w:rsidRDefault="0007436C" w:rsidP="0007436C">
            <w:pPr>
              <w:pStyle w:val="tabeltekst"/>
              <w:rPr>
                <w:szCs w:val="20"/>
              </w:rPr>
            </w:pPr>
            <w:r>
              <w:rPr>
                <w:szCs w:val="20"/>
              </w:rPr>
              <w:t>12</w:t>
            </w:r>
            <w:r w:rsidR="00205124">
              <w:rPr>
                <w:szCs w:val="20"/>
              </w:rPr>
              <w:t>:0</w:t>
            </w:r>
            <w:r>
              <w:rPr>
                <w:szCs w:val="20"/>
              </w:rPr>
              <w:t xml:space="preserve">0 </w:t>
            </w:r>
            <w:r>
              <w:t>– 13:00</w:t>
            </w:r>
          </w:p>
        </w:tc>
        <w:tc>
          <w:tcPr>
            <w:tcW w:w="3402" w:type="dxa"/>
            <w:tcBorders>
              <w:top w:val="single" w:sz="11" w:space="0" w:color="007AC3"/>
              <w:left w:val="single" w:sz="2" w:space="0" w:color="007AC3"/>
              <w:bottom w:val="single" w:sz="11" w:space="0" w:color="007AC3"/>
              <w:right w:val="single" w:sz="2" w:space="0" w:color="007AC3"/>
            </w:tcBorders>
            <w:shd w:val="clear" w:color="007AC3" w:fill="E9F0FB"/>
            <w:tcMar>
              <w:top w:w="113" w:type="dxa"/>
              <w:left w:w="113" w:type="dxa"/>
              <w:bottom w:w="170" w:type="dxa"/>
              <w:right w:w="113" w:type="dxa"/>
            </w:tcMar>
          </w:tcPr>
          <w:p w:rsidR="0007436C" w:rsidRDefault="00205124" w:rsidP="0007436C">
            <w:pPr>
              <w:pStyle w:val="tabeltekst"/>
            </w:pPr>
            <w:r>
              <w:t>VA ECMO bij kinderen</w:t>
            </w:r>
          </w:p>
        </w:tc>
        <w:tc>
          <w:tcPr>
            <w:tcW w:w="4704" w:type="dxa"/>
            <w:tcBorders>
              <w:top w:val="single" w:sz="11" w:space="0" w:color="007AC3"/>
              <w:left w:val="single" w:sz="2" w:space="0" w:color="007AC3"/>
              <w:bottom w:val="single" w:sz="11" w:space="0" w:color="007AC3"/>
              <w:right w:val="single" w:sz="6" w:space="0" w:color="007AC3"/>
            </w:tcBorders>
            <w:shd w:val="clear" w:color="007AC3" w:fill="E9F0FB"/>
            <w:tcMar>
              <w:top w:w="113" w:type="dxa"/>
              <w:left w:w="113" w:type="dxa"/>
              <w:bottom w:w="170" w:type="dxa"/>
              <w:right w:w="113" w:type="dxa"/>
            </w:tcMar>
          </w:tcPr>
          <w:p w:rsidR="0007436C" w:rsidRPr="002C3FA9" w:rsidRDefault="00205124" w:rsidP="0007436C">
            <w:pPr>
              <w:pStyle w:val="tabeltekst"/>
            </w:pPr>
            <w:r>
              <w:t>Dr. P.P. Roeleveld</w:t>
            </w:r>
          </w:p>
        </w:tc>
      </w:tr>
      <w:tr w:rsidR="00205124" w:rsidTr="006A39F1">
        <w:trPr>
          <w:trHeight w:val="60"/>
        </w:trPr>
        <w:tc>
          <w:tcPr>
            <w:tcW w:w="1418" w:type="dxa"/>
            <w:tcBorders>
              <w:top w:val="single" w:sz="11" w:space="0" w:color="007AC3"/>
              <w:left w:val="single" w:sz="6" w:space="0" w:color="007AC3"/>
              <w:bottom w:val="single" w:sz="11" w:space="0" w:color="007AC3"/>
              <w:right w:val="single" w:sz="2" w:space="0" w:color="007AC3"/>
            </w:tcBorders>
            <w:shd w:val="clear" w:color="auto" w:fill="auto"/>
            <w:tcMar>
              <w:top w:w="113" w:type="dxa"/>
              <w:left w:w="113" w:type="dxa"/>
              <w:bottom w:w="170" w:type="dxa"/>
              <w:right w:w="113" w:type="dxa"/>
            </w:tcMar>
          </w:tcPr>
          <w:p w:rsidR="00205124" w:rsidRPr="009569C2" w:rsidRDefault="00205124" w:rsidP="00205124">
            <w:pPr>
              <w:pStyle w:val="tabeltekst"/>
            </w:pPr>
            <w:r>
              <w:t>13:00 – 13:30</w:t>
            </w:r>
          </w:p>
        </w:tc>
        <w:tc>
          <w:tcPr>
            <w:tcW w:w="3402" w:type="dxa"/>
            <w:tcBorders>
              <w:top w:val="single" w:sz="11" w:space="0" w:color="007AC3"/>
              <w:left w:val="single" w:sz="2" w:space="0" w:color="007AC3"/>
              <w:bottom w:val="single" w:sz="11" w:space="0" w:color="007AC3"/>
              <w:right w:val="single" w:sz="2" w:space="0" w:color="007AC3"/>
            </w:tcBorders>
            <w:shd w:val="clear" w:color="auto" w:fill="auto"/>
            <w:tcMar>
              <w:top w:w="113" w:type="dxa"/>
              <w:left w:w="113" w:type="dxa"/>
              <w:bottom w:w="170" w:type="dxa"/>
              <w:right w:w="113" w:type="dxa"/>
            </w:tcMar>
          </w:tcPr>
          <w:p w:rsidR="00205124" w:rsidRDefault="00DF6C27" w:rsidP="00205124">
            <w:pPr>
              <w:pStyle w:val="tabeltekst"/>
            </w:pPr>
            <w:r>
              <w:t>L</w:t>
            </w:r>
            <w:r w:rsidR="00205124">
              <w:t xml:space="preserve">unch </w:t>
            </w:r>
          </w:p>
        </w:tc>
        <w:tc>
          <w:tcPr>
            <w:tcW w:w="4704" w:type="dxa"/>
            <w:tcBorders>
              <w:top w:val="single" w:sz="11" w:space="0" w:color="007AC3"/>
              <w:left w:val="single" w:sz="2" w:space="0" w:color="007AC3"/>
              <w:bottom w:val="single" w:sz="11" w:space="0" w:color="007AC3"/>
              <w:right w:val="single" w:sz="6" w:space="0" w:color="007AC3"/>
            </w:tcBorders>
            <w:shd w:val="clear" w:color="auto" w:fill="auto"/>
            <w:tcMar>
              <w:top w:w="113" w:type="dxa"/>
              <w:left w:w="113" w:type="dxa"/>
              <w:bottom w:w="170" w:type="dxa"/>
              <w:right w:w="113" w:type="dxa"/>
            </w:tcMar>
          </w:tcPr>
          <w:p w:rsidR="00205124" w:rsidRDefault="00205124" w:rsidP="00205124">
            <w:pPr>
              <w:pStyle w:val="tabeltekst"/>
            </w:pPr>
          </w:p>
        </w:tc>
        <w:tc>
          <w:tcPr>
            <w:tcW w:w="4704" w:type="dxa"/>
          </w:tcPr>
          <w:p w:rsidR="00205124" w:rsidRDefault="00205124" w:rsidP="00205124">
            <w:pPr>
              <w:pStyle w:val="tabeltekst"/>
            </w:pPr>
          </w:p>
        </w:tc>
      </w:tr>
      <w:tr w:rsidR="00205124" w:rsidTr="006A39F1">
        <w:trPr>
          <w:gridAfter w:val="1"/>
          <w:wAfter w:w="4704" w:type="dxa"/>
          <w:trHeight w:val="60"/>
        </w:trPr>
        <w:tc>
          <w:tcPr>
            <w:tcW w:w="1418" w:type="dxa"/>
            <w:tcBorders>
              <w:top w:val="single" w:sz="11" w:space="0" w:color="007AC3"/>
              <w:left w:val="single" w:sz="6" w:space="0" w:color="007AC3"/>
              <w:bottom w:val="single" w:sz="11" w:space="0" w:color="007AC3"/>
              <w:right w:val="single" w:sz="2" w:space="0" w:color="007AC3"/>
            </w:tcBorders>
            <w:shd w:val="clear" w:color="007AC3" w:fill="E9F0FB"/>
            <w:tcMar>
              <w:top w:w="113" w:type="dxa"/>
              <w:left w:w="113" w:type="dxa"/>
              <w:bottom w:w="170" w:type="dxa"/>
              <w:right w:w="113" w:type="dxa"/>
            </w:tcMar>
          </w:tcPr>
          <w:p w:rsidR="00205124" w:rsidRDefault="00205124" w:rsidP="00205124">
            <w:pPr>
              <w:pStyle w:val="tabeltekst"/>
            </w:pPr>
            <w:r>
              <w:t>13:30 – 14:30</w:t>
            </w:r>
          </w:p>
        </w:tc>
        <w:tc>
          <w:tcPr>
            <w:tcW w:w="3402" w:type="dxa"/>
            <w:tcBorders>
              <w:top w:val="single" w:sz="11" w:space="0" w:color="007AC3"/>
              <w:left w:val="single" w:sz="2" w:space="0" w:color="007AC3"/>
              <w:bottom w:val="single" w:sz="11" w:space="0" w:color="007AC3"/>
              <w:right w:val="single" w:sz="2" w:space="0" w:color="007AC3"/>
            </w:tcBorders>
            <w:shd w:val="clear" w:color="007AC3" w:fill="E9F0FB"/>
            <w:tcMar>
              <w:top w:w="113" w:type="dxa"/>
              <w:left w:w="113" w:type="dxa"/>
              <w:bottom w:w="170" w:type="dxa"/>
              <w:right w:w="113" w:type="dxa"/>
            </w:tcMar>
          </w:tcPr>
          <w:p w:rsidR="00205124" w:rsidRDefault="00205124" w:rsidP="00205124">
            <w:pPr>
              <w:pStyle w:val="tabeltekst"/>
            </w:pPr>
            <w:r>
              <w:t>VA ECMO bij volwassenen</w:t>
            </w:r>
          </w:p>
        </w:tc>
        <w:tc>
          <w:tcPr>
            <w:tcW w:w="4704" w:type="dxa"/>
            <w:tcBorders>
              <w:top w:val="single" w:sz="11" w:space="0" w:color="007AC3"/>
              <w:left w:val="single" w:sz="2" w:space="0" w:color="007AC3"/>
              <w:bottom w:val="single" w:sz="11" w:space="0" w:color="007AC3"/>
              <w:right w:val="single" w:sz="6" w:space="0" w:color="007AC3"/>
            </w:tcBorders>
            <w:shd w:val="clear" w:color="007AC3" w:fill="E9F0FB"/>
            <w:tcMar>
              <w:top w:w="113" w:type="dxa"/>
              <w:left w:w="113" w:type="dxa"/>
              <w:bottom w:w="170" w:type="dxa"/>
              <w:right w:w="113" w:type="dxa"/>
            </w:tcMar>
          </w:tcPr>
          <w:p w:rsidR="00205124" w:rsidRPr="00613B9C" w:rsidRDefault="00205124" w:rsidP="00205124">
            <w:pPr>
              <w:pStyle w:val="tabeltekst"/>
            </w:pPr>
            <w:r>
              <w:t>Dr. J.J. Maas</w:t>
            </w:r>
          </w:p>
        </w:tc>
      </w:tr>
      <w:tr w:rsidR="00205124" w:rsidTr="006A39F1">
        <w:trPr>
          <w:gridAfter w:val="1"/>
          <w:wAfter w:w="4704" w:type="dxa"/>
          <w:trHeight w:val="60"/>
        </w:trPr>
        <w:tc>
          <w:tcPr>
            <w:tcW w:w="1418" w:type="dxa"/>
            <w:tcBorders>
              <w:top w:val="single" w:sz="11" w:space="0" w:color="007AC3"/>
              <w:left w:val="single" w:sz="6" w:space="0" w:color="007AC3"/>
              <w:bottom w:val="single" w:sz="11" w:space="0" w:color="007AC3"/>
              <w:right w:val="single" w:sz="2" w:space="0" w:color="007AC3"/>
            </w:tcBorders>
            <w:shd w:val="clear" w:color="auto" w:fill="auto"/>
            <w:tcMar>
              <w:top w:w="113" w:type="dxa"/>
              <w:left w:w="113" w:type="dxa"/>
              <w:bottom w:w="170" w:type="dxa"/>
              <w:right w:w="113" w:type="dxa"/>
            </w:tcMar>
          </w:tcPr>
          <w:p w:rsidR="00205124" w:rsidRDefault="00205124" w:rsidP="00205124">
            <w:pPr>
              <w:pStyle w:val="tabeltekst"/>
            </w:pPr>
            <w:r>
              <w:t>14:30 – 14:45</w:t>
            </w:r>
          </w:p>
        </w:tc>
        <w:tc>
          <w:tcPr>
            <w:tcW w:w="3402" w:type="dxa"/>
            <w:tcBorders>
              <w:top w:val="single" w:sz="11" w:space="0" w:color="007AC3"/>
              <w:left w:val="single" w:sz="2" w:space="0" w:color="007AC3"/>
              <w:bottom w:val="single" w:sz="11" w:space="0" w:color="007AC3"/>
              <w:right w:val="single" w:sz="2" w:space="0" w:color="007AC3"/>
            </w:tcBorders>
            <w:shd w:val="clear" w:color="auto" w:fill="auto"/>
            <w:tcMar>
              <w:top w:w="113" w:type="dxa"/>
              <w:left w:w="113" w:type="dxa"/>
              <w:bottom w:w="170" w:type="dxa"/>
              <w:right w:w="113" w:type="dxa"/>
            </w:tcMar>
          </w:tcPr>
          <w:p w:rsidR="00205124" w:rsidRDefault="00DF6C27" w:rsidP="00205124">
            <w:pPr>
              <w:pStyle w:val="tabeltekst"/>
            </w:pPr>
            <w:r>
              <w:t>K</w:t>
            </w:r>
            <w:r w:rsidR="00205124">
              <w:t>offie</w:t>
            </w:r>
          </w:p>
        </w:tc>
        <w:tc>
          <w:tcPr>
            <w:tcW w:w="4704" w:type="dxa"/>
            <w:tcBorders>
              <w:top w:val="single" w:sz="11" w:space="0" w:color="007AC3"/>
              <w:left w:val="single" w:sz="2" w:space="0" w:color="007AC3"/>
              <w:bottom w:val="single" w:sz="11" w:space="0" w:color="007AC3"/>
              <w:right w:val="single" w:sz="6" w:space="0" w:color="007AC3"/>
            </w:tcBorders>
            <w:shd w:val="clear" w:color="auto" w:fill="auto"/>
            <w:tcMar>
              <w:top w:w="113" w:type="dxa"/>
              <w:left w:w="113" w:type="dxa"/>
              <w:bottom w:w="170" w:type="dxa"/>
              <w:right w:w="113" w:type="dxa"/>
            </w:tcMar>
          </w:tcPr>
          <w:p w:rsidR="00205124" w:rsidRDefault="00205124" w:rsidP="00205124">
            <w:pPr>
              <w:pStyle w:val="tabeltekst"/>
            </w:pPr>
          </w:p>
        </w:tc>
      </w:tr>
      <w:tr w:rsidR="00205124" w:rsidTr="006A39F1">
        <w:trPr>
          <w:gridAfter w:val="1"/>
          <w:wAfter w:w="4704" w:type="dxa"/>
          <w:trHeight w:val="60"/>
        </w:trPr>
        <w:tc>
          <w:tcPr>
            <w:tcW w:w="1418" w:type="dxa"/>
            <w:tcBorders>
              <w:top w:val="single" w:sz="11" w:space="0" w:color="007AC3"/>
              <w:left w:val="single" w:sz="6" w:space="0" w:color="007AC3"/>
              <w:bottom w:val="single" w:sz="11" w:space="0" w:color="007AC3"/>
              <w:right w:val="single" w:sz="2" w:space="0" w:color="007AC3"/>
            </w:tcBorders>
            <w:shd w:val="clear" w:color="007AC3" w:fill="E9F0FB"/>
            <w:tcMar>
              <w:top w:w="113" w:type="dxa"/>
              <w:left w:w="113" w:type="dxa"/>
              <w:bottom w:w="170" w:type="dxa"/>
              <w:right w:w="113" w:type="dxa"/>
            </w:tcMar>
          </w:tcPr>
          <w:p w:rsidR="00205124" w:rsidRDefault="00205124" w:rsidP="00205124">
            <w:pPr>
              <w:pStyle w:val="tabeltekst"/>
            </w:pPr>
          </w:p>
          <w:p w:rsidR="00205124" w:rsidRDefault="00205124" w:rsidP="00205124">
            <w:pPr>
              <w:pStyle w:val="tabeltekst"/>
            </w:pPr>
            <w:r>
              <w:t>14:45 – 15:30</w:t>
            </w:r>
          </w:p>
          <w:p w:rsidR="00205124" w:rsidRDefault="00205124" w:rsidP="00205124">
            <w:pPr>
              <w:pStyle w:val="tabeltekst"/>
            </w:pPr>
            <w:r>
              <w:t>15:30 – 16:15</w:t>
            </w:r>
          </w:p>
          <w:p w:rsidR="00205124" w:rsidRDefault="00205124" w:rsidP="00205124">
            <w:pPr>
              <w:pStyle w:val="tabeltekst"/>
            </w:pPr>
            <w:r>
              <w:t xml:space="preserve">16:15 – 17:00 </w:t>
            </w:r>
          </w:p>
        </w:tc>
        <w:tc>
          <w:tcPr>
            <w:tcW w:w="3402" w:type="dxa"/>
            <w:tcBorders>
              <w:top w:val="single" w:sz="11" w:space="0" w:color="007AC3"/>
              <w:left w:val="single" w:sz="2" w:space="0" w:color="007AC3"/>
              <w:bottom w:val="single" w:sz="11" w:space="0" w:color="007AC3"/>
              <w:right w:val="single" w:sz="2" w:space="0" w:color="007AC3"/>
            </w:tcBorders>
            <w:shd w:val="clear" w:color="007AC3" w:fill="E9F0FB"/>
            <w:tcMar>
              <w:top w:w="113" w:type="dxa"/>
              <w:left w:w="113" w:type="dxa"/>
              <w:bottom w:w="170" w:type="dxa"/>
              <w:right w:w="113" w:type="dxa"/>
            </w:tcMar>
          </w:tcPr>
          <w:p w:rsidR="00205124" w:rsidRDefault="00205124" w:rsidP="00205124">
            <w:pPr>
              <w:pStyle w:val="tabeltekst"/>
            </w:pPr>
            <w:r>
              <w:t>Wet lab in 3 groepen:</w:t>
            </w:r>
          </w:p>
          <w:p w:rsidR="00205124" w:rsidRDefault="00205124" w:rsidP="00205124">
            <w:pPr>
              <w:pStyle w:val="tabeltekst"/>
              <w:numPr>
                <w:ilvl w:val="0"/>
                <w:numId w:val="4"/>
              </w:numPr>
            </w:pPr>
            <w:r>
              <w:t>Het ECMO systeem SORIN</w:t>
            </w:r>
          </w:p>
          <w:p w:rsidR="00205124" w:rsidRDefault="00205124" w:rsidP="00205124">
            <w:pPr>
              <w:pStyle w:val="tabeltekst"/>
              <w:numPr>
                <w:ilvl w:val="0"/>
                <w:numId w:val="4"/>
              </w:numPr>
            </w:pPr>
            <w:r>
              <w:t xml:space="preserve">Het ECMO systeem Cardiohelp </w:t>
            </w:r>
          </w:p>
          <w:p w:rsidR="00205124" w:rsidRDefault="00205124" w:rsidP="00205124">
            <w:pPr>
              <w:pStyle w:val="tabeltekst"/>
              <w:numPr>
                <w:ilvl w:val="0"/>
                <w:numId w:val="4"/>
              </w:numPr>
            </w:pPr>
            <w:proofErr w:type="spellStart"/>
            <w:r>
              <w:t>Trouble</w:t>
            </w:r>
            <w:proofErr w:type="spellEnd"/>
            <w:r>
              <w:t xml:space="preserve"> </w:t>
            </w:r>
            <w:proofErr w:type="spellStart"/>
            <w:r>
              <w:t>shooting</w:t>
            </w:r>
            <w:proofErr w:type="spellEnd"/>
            <w:r>
              <w:t xml:space="preserve"> ECMO</w:t>
            </w:r>
          </w:p>
        </w:tc>
        <w:tc>
          <w:tcPr>
            <w:tcW w:w="4704" w:type="dxa"/>
            <w:tcBorders>
              <w:top w:val="single" w:sz="11" w:space="0" w:color="007AC3"/>
              <w:left w:val="single" w:sz="2" w:space="0" w:color="007AC3"/>
              <w:bottom w:val="single" w:sz="11" w:space="0" w:color="007AC3"/>
              <w:right w:val="single" w:sz="6" w:space="0" w:color="007AC3"/>
            </w:tcBorders>
            <w:shd w:val="clear" w:color="007AC3" w:fill="E9F0FB"/>
            <w:tcMar>
              <w:top w:w="113" w:type="dxa"/>
              <w:left w:w="113" w:type="dxa"/>
              <w:bottom w:w="170" w:type="dxa"/>
              <w:right w:w="113" w:type="dxa"/>
            </w:tcMar>
          </w:tcPr>
          <w:p w:rsidR="00205124" w:rsidRDefault="00205124" w:rsidP="00205124">
            <w:pPr>
              <w:pStyle w:val="tabeltekst"/>
            </w:pPr>
            <w:r>
              <w:t>Ruimte:</w:t>
            </w:r>
          </w:p>
          <w:p w:rsidR="00205124" w:rsidRDefault="005309CC" w:rsidP="00205124">
            <w:pPr>
              <w:pStyle w:val="tabeltekst"/>
              <w:numPr>
                <w:ilvl w:val="0"/>
                <w:numId w:val="7"/>
              </w:numPr>
            </w:pPr>
            <w:proofErr w:type="spellStart"/>
            <w:r>
              <w:t>skillslab</w:t>
            </w:r>
            <w:proofErr w:type="spellEnd"/>
            <w:r>
              <w:t xml:space="preserve"> C1-60 </w:t>
            </w:r>
            <w:r w:rsidR="0046741D">
              <w:t>(perfusie/PP</w:t>
            </w:r>
            <w:r w:rsidR="00205124">
              <w:t>)</w:t>
            </w:r>
          </w:p>
          <w:p w:rsidR="00205124" w:rsidRDefault="00205124" w:rsidP="00205124">
            <w:pPr>
              <w:pStyle w:val="tabeltekst"/>
              <w:numPr>
                <w:ilvl w:val="0"/>
                <w:numId w:val="7"/>
              </w:numPr>
            </w:pPr>
            <w:r>
              <w:t>11/12 ICUP  (perfusie/Carlos)</w:t>
            </w:r>
          </w:p>
          <w:p w:rsidR="00205124" w:rsidRDefault="0046741D" w:rsidP="00205124">
            <w:pPr>
              <w:pStyle w:val="tabeltekst"/>
              <w:numPr>
                <w:ilvl w:val="0"/>
                <w:numId w:val="7"/>
              </w:numPr>
            </w:pPr>
            <w:r>
              <w:t>J1-116 (</w:t>
            </w:r>
            <w:proofErr w:type="spellStart"/>
            <w:r w:rsidR="00205124">
              <w:t>Jacint</w:t>
            </w:r>
            <w:r>
              <w:t>a</w:t>
            </w:r>
            <w:proofErr w:type="spellEnd"/>
            <w:r w:rsidR="00205124">
              <w:t>)</w:t>
            </w:r>
          </w:p>
        </w:tc>
      </w:tr>
      <w:tr w:rsidR="00205124" w:rsidTr="006A39F1">
        <w:trPr>
          <w:gridAfter w:val="1"/>
          <w:wAfter w:w="4704" w:type="dxa"/>
          <w:trHeight w:val="60"/>
        </w:trPr>
        <w:tc>
          <w:tcPr>
            <w:tcW w:w="1418" w:type="dxa"/>
            <w:tcBorders>
              <w:top w:val="single" w:sz="11" w:space="0" w:color="007AC3"/>
              <w:left w:val="single" w:sz="6" w:space="0" w:color="007AC3"/>
              <w:bottom w:val="single" w:sz="11" w:space="0" w:color="007AC3"/>
              <w:right w:val="single" w:sz="2" w:space="0" w:color="007AC3"/>
            </w:tcBorders>
            <w:shd w:val="clear" w:color="auto" w:fill="auto"/>
            <w:tcMar>
              <w:top w:w="113" w:type="dxa"/>
              <w:left w:w="113" w:type="dxa"/>
              <w:bottom w:w="170" w:type="dxa"/>
              <w:right w:w="113" w:type="dxa"/>
            </w:tcMar>
          </w:tcPr>
          <w:p w:rsidR="00205124" w:rsidRDefault="00205124" w:rsidP="00205124">
            <w:pPr>
              <w:pStyle w:val="tabeltekst"/>
            </w:pPr>
            <w:r>
              <w:t>17:00</w:t>
            </w:r>
          </w:p>
        </w:tc>
        <w:tc>
          <w:tcPr>
            <w:tcW w:w="3402" w:type="dxa"/>
            <w:tcBorders>
              <w:top w:val="single" w:sz="11" w:space="0" w:color="007AC3"/>
              <w:left w:val="single" w:sz="2" w:space="0" w:color="007AC3"/>
              <w:bottom w:val="single" w:sz="11" w:space="0" w:color="007AC3"/>
              <w:right w:val="single" w:sz="2" w:space="0" w:color="007AC3"/>
            </w:tcBorders>
            <w:shd w:val="clear" w:color="auto" w:fill="auto"/>
            <w:tcMar>
              <w:top w:w="113" w:type="dxa"/>
              <w:left w:w="113" w:type="dxa"/>
              <w:bottom w:w="170" w:type="dxa"/>
              <w:right w:w="113" w:type="dxa"/>
            </w:tcMar>
          </w:tcPr>
          <w:p w:rsidR="00205124" w:rsidRDefault="00205124" w:rsidP="00205124">
            <w:pPr>
              <w:pStyle w:val="tabeltekst"/>
            </w:pPr>
            <w:r>
              <w:t>Afsluiting dag 1</w:t>
            </w:r>
          </w:p>
        </w:tc>
        <w:tc>
          <w:tcPr>
            <w:tcW w:w="4704" w:type="dxa"/>
            <w:tcBorders>
              <w:top w:val="single" w:sz="11" w:space="0" w:color="007AC3"/>
              <w:left w:val="single" w:sz="2" w:space="0" w:color="007AC3"/>
              <w:bottom w:val="single" w:sz="11" w:space="0" w:color="007AC3"/>
              <w:right w:val="single" w:sz="6" w:space="0" w:color="007AC3"/>
            </w:tcBorders>
            <w:shd w:val="clear" w:color="auto" w:fill="auto"/>
            <w:tcMar>
              <w:top w:w="113" w:type="dxa"/>
              <w:left w:w="113" w:type="dxa"/>
              <w:bottom w:w="170" w:type="dxa"/>
              <w:right w:w="113" w:type="dxa"/>
            </w:tcMar>
          </w:tcPr>
          <w:p w:rsidR="00205124" w:rsidRDefault="00205124" w:rsidP="00205124">
            <w:pPr>
              <w:pStyle w:val="tabeltekst"/>
            </w:pPr>
          </w:p>
        </w:tc>
      </w:tr>
    </w:tbl>
    <w:p w:rsidR="00752CE3" w:rsidRPr="00DE4F6D" w:rsidRDefault="00752CE3" w:rsidP="00DE4F6D"/>
    <w:p w:rsidR="0057594A" w:rsidRPr="0057594A" w:rsidRDefault="0044759E" w:rsidP="0057594A">
      <w:pPr>
        <w:pStyle w:val="LUMCHoofdkopjes"/>
        <w:rPr>
          <w:lang w:val="nl-NL"/>
        </w:rPr>
      </w:pPr>
      <w:r>
        <w:rPr>
          <w:lang w:val="nl-NL"/>
        </w:rPr>
        <w:br w:type="column"/>
      </w:r>
      <w:r w:rsidR="006D241B">
        <w:rPr>
          <w:lang w:val="nl-NL"/>
        </w:rPr>
        <w:lastRenderedPageBreak/>
        <w:t xml:space="preserve">Dag 2: </w:t>
      </w:r>
      <w:r>
        <w:rPr>
          <w:lang w:val="nl-NL"/>
        </w:rPr>
        <w:t xml:space="preserve">Donderdag </w:t>
      </w:r>
      <w:r w:rsidR="00D3733B">
        <w:rPr>
          <w:lang w:val="nl-NL"/>
        </w:rPr>
        <w:t>29 Oktober</w:t>
      </w:r>
      <w:r w:rsidR="00641020">
        <w:rPr>
          <w:lang w:val="nl-NL"/>
        </w:rPr>
        <w:t xml:space="preserve"> 2020</w:t>
      </w:r>
      <w:r w:rsidR="00B52D1D">
        <w:rPr>
          <w:lang w:val="nl-NL"/>
        </w:rPr>
        <w:t>:</w:t>
      </w:r>
      <w:r w:rsidR="00D3733B">
        <w:rPr>
          <w:lang w:val="nl-NL"/>
        </w:rPr>
        <w:t xml:space="preserve"> J1-116</w:t>
      </w:r>
    </w:p>
    <w:p w:rsidR="00FD2C2F" w:rsidRDefault="00FD2C2F" w:rsidP="00245DBA"/>
    <w:tbl>
      <w:tblPr>
        <w:tblW w:w="0" w:type="auto"/>
        <w:tblInd w:w="113" w:type="dxa"/>
        <w:shd w:val="clear" w:color="007AC3" w:fill="C6D9F1" w:themeFill="text2" w:themeFillTint="33"/>
        <w:tblLayout w:type="fixed"/>
        <w:tblCellMar>
          <w:left w:w="0" w:type="dxa"/>
          <w:right w:w="0" w:type="dxa"/>
        </w:tblCellMar>
        <w:tblLook w:val="0000" w:firstRow="0" w:lastRow="0" w:firstColumn="0" w:lastColumn="0" w:noHBand="0" w:noVBand="0"/>
      </w:tblPr>
      <w:tblGrid>
        <w:gridCol w:w="1418"/>
        <w:gridCol w:w="3402"/>
        <w:gridCol w:w="4704"/>
      </w:tblGrid>
      <w:tr w:rsidR="0057594A" w:rsidRPr="009F353B" w:rsidTr="001F27D9">
        <w:trPr>
          <w:trHeight w:val="60"/>
        </w:trPr>
        <w:tc>
          <w:tcPr>
            <w:tcW w:w="1418" w:type="dxa"/>
            <w:tcBorders>
              <w:top w:val="single" w:sz="45" w:space="0" w:color="004288"/>
              <w:left w:val="single" w:sz="6" w:space="0" w:color="007AC3"/>
              <w:bottom w:val="single" w:sz="11" w:space="0" w:color="007AC3"/>
              <w:right w:val="single" w:sz="2" w:space="0" w:color="007AC3"/>
            </w:tcBorders>
            <w:shd w:val="clear" w:color="007AC3" w:fill="E9F0FB"/>
            <w:tcMar>
              <w:top w:w="113" w:type="dxa"/>
              <w:left w:w="113" w:type="dxa"/>
              <w:bottom w:w="170" w:type="dxa"/>
              <w:right w:w="113" w:type="dxa"/>
            </w:tcMar>
          </w:tcPr>
          <w:p w:rsidR="0057594A" w:rsidRPr="009569C2" w:rsidRDefault="007D0574" w:rsidP="009E20A4">
            <w:pPr>
              <w:pStyle w:val="tabeltekst"/>
            </w:pPr>
            <w:r>
              <w:t>08</w:t>
            </w:r>
            <w:r w:rsidR="00735F51">
              <w:t>:</w:t>
            </w:r>
            <w:r w:rsidR="0036417F">
              <w:t>45 – 08:50</w:t>
            </w:r>
          </w:p>
        </w:tc>
        <w:tc>
          <w:tcPr>
            <w:tcW w:w="3402" w:type="dxa"/>
            <w:tcBorders>
              <w:top w:val="single" w:sz="45" w:space="0" w:color="004288"/>
              <w:left w:val="single" w:sz="2" w:space="0" w:color="007AC3"/>
              <w:bottom w:val="single" w:sz="11" w:space="0" w:color="007AC3"/>
              <w:right w:val="single" w:sz="2" w:space="0" w:color="007AC3"/>
            </w:tcBorders>
            <w:shd w:val="clear" w:color="007AC3" w:fill="E9F0FB"/>
            <w:tcMar>
              <w:top w:w="113" w:type="dxa"/>
              <w:left w:w="113" w:type="dxa"/>
              <w:bottom w:w="170" w:type="dxa"/>
              <w:right w:w="113" w:type="dxa"/>
            </w:tcMar>
          </w:tcPr>
          <w:p w:rsidR="0057594A" w:rsidRPr="009569C2" w:rsidRDefault="00735F51" w:rsidP="001F27D9">
            <w:pPr>
              <w:pStyle w:val="tabeltekst"/>
            </w:pPr>
            <w:r>
              <w:t>Vragen naar aanleiding van dag 1?</w:t>
            </w:r>
            <w:r w:rsidR="0057594A">
              <w:t xml:space="preserve"> </w:t>
            </w:r>
          </w:p>
        </w:tc>
        <w:tc>
          <w:tcPr>
            <w:tcW w:w="4704" w:type="dxa"/>
            <w:tcBorders>
              <w:top w:val="single" w:sz="45" w:space="0" w:color="004288"/>
              <w:left w:val="single" w:sz="2" w:space="0" w:color="007AC3"/>
              <w:bottom w:val="single" w:sz="11" w:space="0" w:color="007AC3"/>
              <w:right w:val="single" w:sz="6" w:space="0" w:color="007AC3"/>
            </w:tcBorders>
            <w:shd w:val="clear" w:color="007AC3" w:fill="E9F0FB"/>
            <w:tcMar>
              <w:top w:w="113" w:type="dxa"/>
              <w:left w:w="113" w:type="dxa"/>
              <w:bottom w:w="170" w:type="dxa"/>
              <w:right w:w="113" w:type="dxa"/>
            </w:tcMar>
          </w:tcPr>
          <w:p w:rsidR="0057594A" w:rsidRPr="00BF6FAE" w:rsidRDefault="00BF6FAE" w:rsidP="009F353B">
            <w:pPr>
              <w:pStyle w:val="LUMCBODYTEXT"/>
              <w:rPr>
                <w:lang w:val="nl-NL"/>
              </w:rPr>
            </w:pPr>
            <w:r w:rsidRPr="00BF6FAE">
              <w:rPr>
                <w:lang w:val="nl-NL"/>
              </w:rPr>
              <w:t>Dr. C.V. Elzo Kraemer</w:t>
            </w:r>
          </w:p>
        </w:tc>
      </w:tr>
      <w:tr w:rsidR="00BF6FAE" w:rsidRPr="00D15086" w:rsidTr="001F27D9">
        <w:trPr>
          <w:trHeight w:val="60"/>
        </w:trPr>
        <w:tc>
          <w:tcPr>
            <w:tcW w:w="1418" w:type="dxa"/>
            <w:tcBorders>
              <w:top w:val="single" w:sz="11" w:space="0" w:color="007AC3"/>
              <w:left w:val="single" w:sz="6" w:space="0" w:color="007AC3"/>
              <w:bottom w:val="single" w:sz="11" w:space="0" w:color="007AC3"/>
              <w:right w:val="single" w:sz="2" w:space="0" w:color="007AC3"/>
            </w:tcBorders>
            <w:shd w:val="clear" w:color="007AC3" w:fill="E9F0FB"/>
            <w:tcMar>
              <w:top w:w="113" w:type="dxa"/>
              <w:left w:w="113" w:type="dxa"/>
              <w:bottom w:w="170" w:type="dxa"/>
              <w:right w:w="113" w:type="dxa"/>
            </w:tcMar>
          </w:tcPr>
          <w:p w:rsidR="00BF6FAE" w:rsidRPr="009569C2" w:rsidRDefault="0036417F" w:rsidP="00BF6FAE">
            <w:pPr>
              <w:pStyle w:val="tabeltekst"/>
            </w:pPr>
            <w:r>
              <w:rPr>
                <w:szCs w:val="20"/>
              </w:rPr>
              <w:t>08:50</w:t>
            </w:r>
            <w:r w:rsidR="00BF6FAE" w:rsidRPr="00613B9C">
              <w:rPr>
                <w:szCs w:val="20"/>
              </w:rPr>
              <w:t xml:space="preserve"> – 0</w:t>
            </w:r>
            <w:r w:rsidR="00205124">
              <w:rPr>
                <w:szCs w:val="20"/>
              </w:rPr>
              <w:t>9:15</w:t>
            </w:r>
          </w:p>
        </w:tc>
        <w:tc>
          <w:tcPr>
            <w:tcW w:w="3402" w:type="dxa"/>
            <w:tcBorders>
              <w:top w:val="single" w:sz="11" w:space="0" w:color="007AC3"/>
              <w:left w:val="single" w:sz="2" w:space="0" w:color="007AC3"/>
              <w:bottom w:val="single" w:sz="11" w:space="0" w:color="007AC3"/>
              <w:right w:val="single" w:sz="2" w:space="0" w:color="007AC3"/>
            </w:tcBorders>
            <w:shd w:val="clear" w:color="007AC3" w:fill="E9F0FB"/>
            <w:tcMar>
              <w:top w:w="113" w:type="dxa"/>
              <w:left w:w="113" w:type="dxa"/>
              <w:bottom w:w="170" w:type="dxa"/>
              <w:right w:w="113" w:type="dxa"/>
            </w:tcMar>
          </w:tcPr>
          <w:p w:rsidR="00BF6FAE" w:rsidRPr="009569C2" w:rsidRDefault="00BF6FAE" w:rsidP="00BF6FAE">
            <w:pPr>
              <w:pStyle w:val="tabeltekst"/>
            </w:pPr>
            <w:r>
              <w:t xml:space="preserve">VV ECMO </w:t>
            </w:r>
            <w:r w:rsidR="00205124">
              <w:t xml:space="preserve">basis </w:t>
            </w:r>
          </w:p>
        </w:tc>
        <w:tc>
          <w:tcPr>
            <w:tcW w:w="4704" w:type="dxa"/>
            <w:tcBorders>
              <w:top w:val="single" w:sz="11" w:space="0" w:color="007AC3"/>
              <w:left w:val="single" w:sz="2" w:space="0" w:color="007AC3"/>
              <w:bottom w:val="single" w:sz="11" w:space="0" w:color="007AC3"/>
              <w:right w:val="single" w:sz="6" w:space="0" w:color="007AC3"/>
            </w:tcBorders>
            <w:shd w:val="clear" w:color="007AC3" w:fill="E9F0FB"/>
            <w:tcMar>
              <w:top w:w="113" w:type="dxa"/>
              <w:left w:w="113" w:type="dxa"/>
              <w:bottom w:w="170" w:type="dxa"/>
              <w:right w:w="113" w:type="dxa"/>
            </w:tcMar>
          </w:tcPr>
          <w:p w:rsidR="00BF6FAE" w:rsidRPr="009569C2" w:rsidRDefault="00BF6FAE" w:rsidP="00BF6FAE">
            <w:pPr>
              <w:pStyle w:val="tabeltekst"/>
            </w:pPr>
            <w:r>
              <w:t>Dr. C.V. Elzo Kraemer</w:t>
            </w:r>
          </w:p>
        </w:tc>
      </w:tr>
      <w:tr w:rsidR="007D0574" w:rsidRPr="00D15086" w:rsidTr="001F27D9">
        <w:trPr>
          <w:trHeight w:val="60"/>
        </w:trPr>
        <w:tc>
          <w:tcPr>
            <w:tcW w:w="1418" w:type="dxa"/>
            <w:tcBorders>
              <w:top w:val="single" w:sz="11" w:space="0" w:color="007AC3"/>
              <w:left w:val="single" w:sz="6" w:space="0" w:color="007AC3"/>
              <w:bottom w:val="single" w:sz="11" w:space="0" w:color="007AC3"/>
              <w:right w:val="single" w:sz="2" w:space="0" w:color="007AC3"/>
            </w:tcBorders>
            <w:shd w:val="clear" w:color="007AC3" w:fill="E9F0FB"/>
            <w:tcMar>
              <w:top w:w="113" w:type="dxa"/>
              <w:left w:w="113" w:type="dxa"/>
              <w:bottom w:w="170" w:type="dxa"/>
              <w:right w:w="113" w:type="dxa"/>
            </w:tcMar>
          </w:tcPr>
          <w:p w:rsidR="007D0574" w:rsidRDefault="00205124" w:rsidP="007D0574">
            <w:pPr>
              <w:pStyle w:val="tabeltekst"/>
              <w:rPr>
                <w:szCs w:val="20"/>
              </w:rPr>
            </w:pPr>
            <w:r>
              <w:rPr>
                <w:szCs w:val="20"/>
              </w:rPr>
              <w:t>09:15 – 10</w:t>
            </w:r>
            <w:r w:rsidR="007D0574">
              <w:rPr>
                <w:szCs w:val="20"/>
              </w:rPr>
              <w:t>:</w:t>
            </w:r>
            <w:r>
              <w:rPr>
                <w:szCs w:val="20"/>
              </w:rPr>
              <w:t>00</w:t>
            </w:r>
          </w:p>
        </w:tc>
        <w:tc>
          <w:tcPr>
            <w:tcW w:w="3402" w:type="dxa"/>
            <w:tcBorders>
              <w:top w:val="single" w:sz="11" w:space="0" w:color="007AC3"/>
              <w:left w:val="single" w:sz="2" w:space="0" w:color="007AC3"/>
              <w:bottom w:val="single" w:sz="11" w:space="0" w:color="007AC3"/>
              <w:right w:val="single" w:sz="2" w:space="0" w:color="007AC3"/>
            </w:tcBorders>
            <w:shd w:val="clear" w:color="007AC3" w:fill="E9F0FB"/>
            <w:tcMar>
              <w:top w:w="113" w:type="dxa"/>
              <w:left w:w="113" w:type="dxa"/>
              <w:bottom w:w="170" w:type="dxa"/>
              <w:right w:w="113" w:type="dxa"/>
            </w:tcMar>
          </w:tcPr>
          <w:p w:rsidR="007D0574" w:rsidRDefault="007D0574" w:rsidP="007D0574">
            <w:pPr>
              <w:pStyle w:val="tabeltekst"/>
            </w:pPr>
            <w:r>
              <w:t>VV ECMO bij kinderen</w:t>
            </w:r>
          </w:p>
        </w:tc>
        <w:tc>
          <w:tcPr>
            <w:tcW w:w="4704" w:type="dxa"/>
            <w:tcBorders>
              <w:top w:val="single" w:sz="11" w:space="0" w:color="007AC3"/>
              <w:left w:val="single" w:sz="2" w:space="0" w:color="007AC3"/>
              <w:bottom w:val="single" w:sz="11" w:space="0" w:color="007AC3"/>
              <w:right w:val="single" w:sz="6" w:space="0" w:color="007AC3"/>
            </w:tcBorders>
            <w:shd w:val="clear" w:color="007AC3" w:fill="E9F0FB"/>
            <w:tcMar>
              <w:top w:w="113" w:type="dxa"/>
              <w:left w:w="113" w:type="dxa"/>
              <w:bottom w:w="170" w:type="dxa"/>
              <w:right w:w="113" w:type="dxa"/>
            </w:tcMar>
          </w:tcPr>
          <w:p w:rsidR="007D0574" w:rsidRDefault="007D0574" w:rsidP="007D0574">
            <w:pPr>
              <w:pStyle w:val="tabeltekst"/>
            </w:pPr>
            <w:r>
              <w:t>Drs. R.H. Klein</w:t>
            </w:r>
          </w:p>
        </w:tc>
      </w:tr>
      <w:tr w:rsidR="007D0574" w:rsidTr="001F27D9">
        <w:trPr>
          <w:trHeight w:val="60"/>
        </w:trPr>
        <w:tc>
          <w:tcPr>
            <w:tcW w:w="1418" w:type="dxa"/>
            <w:tcBorders>
              <w:top w:val="single" w:sz="11" w:space="0" w:color="007AC3"/>
              <w:left w:val="single" w:sz="6" w:space="0" w:color="007AC3"/>
              <w:bottom w:val="single" w:sz="11" w:space="0" w:color="007AC3"/>
              <w:right w:val="single" w:sz="2" w:space="0" w:color="007AC3"/>
            </w:tcBorders>
            <w:shd w:val="clear" w:color="auto" w:fill="auto"/>
            <w:tcMar>
              <w:top w:w="113" w:type="dxa"/>
              <w:left w:w="113" w:type="dxa"/>
              <w:bottom w:w="170" w:type="dxa"/>
              <w:right w:w="113" w:type="dxa"/>
            </w:tcMar>
          </w:tcPr>
          <w:p w:rsidR="007D0574" w:rsidRPr="009569C2" w:rsidRDefault="00205124" w:rsidP="007D0574">
            <w:pPr>
              <w:pStyle w:val="tabeltekst"/>
            </w:pPr>
            <w:r>
              <w:t>10:00 – 10:15</w:t>
            </w:r>
          </w:p>
        </w:tc>
        <w:tc>
          <w:tcPr>
            <w:tcW w:w="3402" w:type="dxa"/>
            <w:tcBorders>
              <w:top w:val="single" w:sz="11" w:space="0" w:color="007AC3"/>
              <w:left w:val="single" w:sz="2" w:space="0" w:color="007AC3"/>
              <w:bottom w:val="single" w:sz="11" w:space="0" w:color="007AC3"/>
              <w:right w:val="single" w:sz="2" w:space="0" w:color="007AC3"/>
            </w:tcBorders>
            <w:shd w:val="clear" w:color="auto" w:fill="auto"/>
            <w:tcMar>
              <w:top w:w="113" w:type="dxa"/>
              <w:left w:w="113" w:type="dxa"/>
              <w:bottom w:w="170" w:type="dxa"/>
              <w:right w:w="113" w:type="dxa"/>
            </w:tcMar>
          </w:tcPr>
          <w:p w:rsidR="007D0574" w:rsidRDefault="00DF6C27" w:rsidP="007D0574">
            <w:pPr>
              <w:pStyle w:val="tabeltekst"/>
            </w:pPr>
            <w:r>
              <w:t>K</w:t>
            </w:r>
            <w:r w:rsidR="007D0574">
              <w:t>offie</w:t>
            </w:r>
          </w:p>
        </w:tc>
        <w:tc>
          <w:tcPr>
            <w:tcW w:w="4704" w:type="dxa"/>
            <w:tcBorders>
              <w:top w:val="single" w:sz="11" w:space="0" w:color="007AC3"/>
              <w:left w:val="single" w:sz="2" w:space="0" w:color="007AC3"/>
              <w:bottom w:val="single" w:sz="11" w:space="0" w:color="007AC3"/>
              <w:right w:val="single" w:sz="6" w:space="0" w:color="007AC3"/>
            </w:tcBorders>
            <w:shd w:val="clear" w:color="auto" w:fill="auto"/>
            <w:tcMar>
              <w:top w:w="113" w:type="dxa"/>
              <w:left w:w="113" w:type="dxa"/>
              <w:bottom w:w="170" w:type="dxa"/>
              <w:right w:w="113" w:type="dxa"/>
            </w:tcMar>
          </w:tcPr>
          <w:p w:rsidR="007D0574" w:rsidRDefault="007D0574" w:rsidP="007D0574">
            <w:pPr>
              <w:pStyle w:val="tabeltekst"/>
            </w:pPr>
          </w:p>
        </w:tc>
      </w:tr>
      <w:tr w:rsidR="00205124" w:rsidTr="001F27D9">
        <w:trPr>
          <w:trHeight w:val="60"/>
        </w:trPr>
        <w:tc>
          <w:tcPr>
            <w:tcW w:w="1418" w:type="dxa"/>
            <w:tcBorders>
              <w:top w:val="single" w:sz="11" w:space="0" w:color="007AC3"/>
              <w:left w:val="single" w:sz="6" w:space="0" w:color="007AC3"/>
              <w:bottom w:val="single" w:sz="11" w:space="0" w:color="007AC3"/>
              <w:right w:val="single" w:sz="2" w:space="0" w:color="007AC3"/>
            </w:tcBorders>
            <w:shd w:val="clear" w:color="007AC3" w:fill="E9F0FB"/>
            <w:tcMar>
              <w:top w:w="113" w:type="dxa"/>
              <w:left w:w="113" w:type="dxa"/>
              <w:bottom w:w="170" w:type="dxa"/>
              <w:right w:w="113" w:type="dxa"/>
            </w:tcMar>
          </w:tcPr>
          <w:p w:rsidR="00205124" w:rsidRPr="009569C2" w:rsidRDefault="00205124" w:rsidP="00205124">
            <w:pPr>
              <w:pStyle w:val="tabeltekst"/>
            </w:pPr>
            <w:r>
              <w:rPr>
                <w:szCs w:val="20"/>
              </w:rPr>
              <w:t>10</w:t>
            </w:r>
            <w:r w:rsidRPr="00613B9C">
              <w:rPr>
                <w:szCs w:val="20"/>
              </w:rPr>
              <w:t>:</w:t>
            </w:r>
            <w:r>
              <w:rPr>
                <w:szCs w:val="20"/>
              </w:rPr>
              <w:t>15</w:t>
            </w:r>
            <w:r w:rsidRPr="00613B9C">
              <w:rPr>
                <w:szCs w:val="20"/>
              </w:rPr>
              <w:t xml:space="preserve"> – </w:t>
            </w:r>
            <w:r>
              <w:rPr>
                <w:szCs w:val="20"/>
              </w:rPr>
              <w:t>11:15</w:t>
            </w:r>
          </w:p>
        </w:tc>
        <w:tc>
          <w:tcPr>
            <w:tcW w:w="3402" w:type="dxa"/>
            <w:tcBorders>
              <w:top w:val="single" w:sz="11" w:space="0" w:color="007AC3"/>
              <w:left w:val="single" w:sz="2" w:space="0" w:color="007AC3"/>
              <w:bottom w:val="single" w:sz="11" w:space="0" w:color="007AC3"/>
              <w:right w:val="single" w:sz="2" w:space="0" w:color="007AC3"/>
            </w:tcBorders>
            <w:shd w:val="clear" w:color="007AC3" w:fill="E9F0FB"/>
            <w:tcMar>
              <w:top w:w="113" w:type="dxa"/>
              <w:left w:w="113" w:type="dxa"/>
              <w:bottom w:w="170" w:type="dxa"/>
              <w:right w:w="113" w:type="dxa"/>
            </w:tcMar>
          </w:tcPr>
          <w:p w:rsidR="00205124" w:rsidRDefault="00205124" w:rsidP="00205124">
            <w:pPr>
              <w:pStyle w:val="tabeltekst"/>
            </w:pPr>
            <w:r>
              <w:t xml:space="preserve">VV ECMO bij volwassenen </w:t>
            </w:r>
          </w:p>
        </w:tc>
        <w:tc>
          <w:tcPr>
            <w:tcW w:w="4704" w:type="dxa"/>
            <w:tcBorders>
              <w:top w:val="single" w:sz="11" w:space="0" w:color="007AC3"/>
              <w:left w:val="single" w:sz="2" w:space="0" w:color="007AC3"/>
              <w:bottom w:val="single" w:sz="11" w:space="0" w:color="007AC3"/>
              <w:right w:val="single" w:sz="6" w:space="0" w:color="007AC3"/>
            </w:tcBorders>
            <w:shd w:val="clear" w:color="007AC3" w:fill="E9F0FB"/>
            <w:tcMar>
              <w:top w:w="113" w:type="dxa"/>
              <w:left w:w="113" w:type="dxa"/>
              <w:bottom w:w="170" w:type="dxa"/>
              <w:right w:w="113" w:type="dxa"/>
            </w:tcMar>
          </w:tcPr>
          <w:p w:rsidR="00205124" w:rsidRDefault="00205124" w:rsidP="00205124">
            <w:pPr>
              <w:pStyle w:val="tabeltekst"/>
            </w:pPr>
            <w:r>
              <w:t>Dr. C.V. Elzo Kraemer</w:t>
            </w:r>
          </w:p>
        </w:tc>
      </w:tr>
      <w:tr w:rsidR="00205124" w:rsidRPr="00D3733B" w:rsidTr="001F27D9">
        <w:trPr>
          <w:trHeight w:val="60"/>
        </w:trPr>
        <w:tc>
          <w:tcPr>
            <w:tcW w:w="1418" w:type="dxa"/>
            <w:tcBorders>
              <w:top w:val="single" w:sz="11" w:space="0" w:color="007AC3"/>
              <w:left w:val="single" w:sz="6" w:space="0" w:color="007AC3"/>
              <w:bottom w:val="single" w:sz="11" w:space="0" w:color="007AC3"/>
              <w:right w:val="single" w:sz="2" w:space="0" w:color="007AC3"/>
            </w:tcBorders>
            <w:shd w:val="clear" w:color="007AC3" w:fill="E9F0FB"/>
            <w:tcMar>
              <w:top w:w="113" w:type="dxa"/>
              <w:left w:w="113" w:type="dxa"/>
              <w:bottom w:w="170" w:type="dxa"/>
              <w:right w:w="113" w:type="dxa"/>
            </w:tcMar>
          </w:tcPr>
          <w:p w:rsidR="00205124" w:rsidRDefault="00205124" w:rsidP="00205124">
            <w:pPr>
              <w:pStyle w:val="tabeltekst"/>
              <w:rPr>
                <w:szCs w:val="20"/>
              </w:rPr>
            </w:pPr>
            <w:r>
              <w:rPr>
                <w:szCs w:val="20"/>
              </w:rPr>
              <w:t>11:15 – 11:45</w:t>
            </w:r>
          </w:p>
        </w:tc>
        <w:tc>
          <w:tcPr>
            <w:tcW w:w="3402" w:type="dxa"/>
            <w:tcBorders>
              <w:top w:val="single" w:sz="11" w:space="0" w:color="007AC3"/>
              <w:left w:val="single" w:sz="2" w:space="0" w:color="007AC3"/>
              <w:bottom w:val="single" w:sz="11" w:space="0" w:color="007AC3"/>
              <w:right w:val="single" w:sz="2" w:space="0" w:color="007AC3"/>
            </w:tcBorders>
            <w:shd w:val="clear" w:color="007AC3" w:fill="E9F0FB"/>
            <w:tcMar>
              <w:top w:w="113" w:type="dxa"/>
              <w:left w:w="113" w:type="dxa"/>
              <w:bottom w:w="170" w:type="dxa"/>
              <w:right w:w="113" w:type="dxa"/>
            </w:tcMar>
          </w:tcPr>
          <w:p w:rsidR="00205124" w:rsidRDefault="00205124" w:rsidP="00205124">
            <w:pPr>
              <w:pStyle w:val="tabeltekst"/>
            </w:pPr>
            <w:r>
              <w:t>Monitoring ECMO</w:t>
            </w:r>
          </w:p>
        </w:tc>
        <w:tc>
          <w:tcPr>
            <w:tcW w:w="4704" w:type="dxa"/>
            <w:tcBorders>
              <w:top w:val="single" w:sz="11" w:space="0" w:color="007AC3"/>
              <w:left w:val="single" w:sz="2" w:space="0" w:color="007AC3"/>
              <w:bottom w:val="single" w:sz="11" w:space="0" w:color="007AC3"/>
              <w:right w:val="single" w:sz="6" w:space="0" w:color="007AC3"/>
            </w:tcBorders>
            <w:shd w:val="clear" w:color="007AC3" w:fill="E9F0FB"/>
            <w:tcMar>
              <w:top w:w="113" w:type="dxa"/>
              <w:left w:w="113" w:type="dxa"/>
              <w:bottom w:w="170" w:type="dxa"/>
              <w:right w:w="113" w:type="dxa"/>
            </w:tcMar>
          </w:tcPr>
          <w:p w:rsidR="00205124" w:rsidRPr="007D0574" w:rsidRDefault="00205124" w:rsidP="00205124">
            <w:pPr>
              <w:pStyle w:val="tabeltekst"/>
              <w:rPr>
                <w:lang w:val="en-US"/>
              </w:rPr>
            </w:pPr>
            <w:r w:rsidRPr="00901082">
              <w:rPr>
                <w:lang w:val="es-ES"/>
              </w:rPr>
              <w:t>Dr. J.E. López Matta</w:t>
            </w:r>
          </w:p>
        </w:tc>
      </w:tr>
      <w:tr w:rsidR="00205124" w:rsidRPr="007D0574" w:rsidTr="002E40DD">
        <w:trPr>
          <w:trHeight w:val="60"/>
        </w:trPr>
        <w:tc>
          <w:tcPr>
            <w:tcW w:w="1418" w:type="dxa"/>
            <w:tcBorders>
              <w:top w:val="single" w:sz="11" w:space="0" w:color="007AC3"/>
              <w:left w:val="single" w:sz="6" w:space="0" w:color="007AC3"/>
              <w:bottom w:val="single" w:sz="11" w:space="0" w:color="007AC3"/>
              <w:right w:val="single" w:sz="2" w:space="0" w:color="007AC3"/>
            </w:tcBorders>
            <w:shd w:val="clear" w:color="007AC3" w:fill="E9F0FB"/>
            <w:tcMar>
              <w:top w:w="113" w:type="dxa"/>
              <w:left w:w="113" w:type="dxa"/>
              <w:bottom w:w="170" w:type="dxa"/>
              <w:right w:w="113" w:type="dxa"/>
            </w:tcMar>
          </w:tcPr>
          <w:p w:rsidR="00205124" w:rsidRDefault="00205124" w:rsidP="00205124">
            <w:pPr>
              <w:pStyle w:val="tabeltekst"/>
            </w:pPr>
            <w:r>
              <w:t>11:45 – 12:15</w:t>
            </w:r>
          </w:p>
        </w:tc>
        <w:tc>
          <w:tcPr>
            <w:tcW w:w="3402" w:type="dxa"/>
            <w:tcBorders>
              <w:top w:val="single" w:sz="11" w:space="0" w:color="007AC3"/>
              <w:left w:val="single" w:sz="2" w:space="0" w:color="007AC3"/>
              <w:bottom w:val="single" w:sz="11" w:space="0" w:color="007AC3"/>
              <w:right w:val="single" w:sz="2" w:space="0" w:color="007AC3"/>
            </w:tcBorders>
            <w:shd w:val="clear" w:color="007AC3" w:fill="E9F0FB"/>
            <w:tcMar>
              <w:top w:w="113" w:type="dxa"/>
              <w:left w:w="113" w:type="dxa"/>
              <w:bottom w:w="170" w:type="dxa"/>
              <w:right w:w="113" w:type="dxa"/>
            </w:tcMar>
          </w:tcPr>
          <w:p w:rsidR="00205124" w:rsidRDefault="00205124" w:rsidP="00205124">
            <w:pPr>
              <w:pStyle w:val="tabeltekst"/>
            </w:pPr>
            <w:r>
              <w:t>Farmacologie</w:t>
            </w:r>
          </w:p>
        </w:tc>
        <w:tc>
          <w:tcPr>
            <w:tcW w:w="4704" w:type="dxa"/>
            <w:tcBorders>
              <w:top w:val="single" w:sz="11" w:space="0" w:color="007AC3"/>
              <w:left w:val="single" w:sz="2" w:space="0" w:color="007AC3"/>
              <w:bottom w:val="single" w:sz="11" w:space="0" w:color="007AC3"/>
              <w:right w:val="single" w:sz="6" w:space="0" w:color="007AC3"/>
            </w:tcBorders>
            <w:shd w:val="clear" w:color="007AC3" w:fill="E9F0FB"/>
            <w:tcMar>
              <w:top w:w="113" w:type="dxa"/>
              <w:left w:w="113" w:type="dxa"/>
              <w:bottom w:w="170" w:type="dxa"/>
              <w:right w:w="113" w:type="dxa"/>
            </w:tcMar>
          </w:tcPr>
          <w:p w:rsidR="00205124" w:rsidRDefault="00205124" w:rsidP="00205124">
            <w:pPr>
              <w:pStyle w:val="tabeltekst"/>
            </w:pPr>
            <w:r>
              <w:t>Drs. R.H. Klein</w:t>
            </w:r>
          </w:p>
        </w:tc>
      </w:tr>
      <w:tr w:rsidR="00205124" w:rsidTr="002E40DD">
        <w:trPr>
          <w:trHeight w:val="60"/>
        </w:trPr>
        <w:tc>
          <w:tcPr>
            <w:tcW w:w="1418" w:type="dxa"/>
            <w:tcBorders>
              <w:top w:val="single" w:sz="11" w:space="0" w:color="007AC3"/>
              <w:left w:val="single" w:sz="6" w:space="0" w:color="007AC3"/>
              <w:bottom w:val="single" w:sz="11" w:space="0" w:color="007AC3"/>
              <w:right w:val="single" w:sz="2" w:space="0" w:color="007AC3"/>
            </w:tcBorders>
            <w:shd w:val="clear" w:color="007AC3" w:fill="E9F0FB"/>
            <w:tcMar>
              <w:top w:w="113" w:type="dxa"/>
              <w:left w:w="113" w:type="dxa"/>
              <w:bottom w:w="170" w:type="dxa"/>
              <w:right w:w="113" w:type="dxa"/>
            </w:tcMar>
          </w:tcPr>
          <w:p w:rsidR="00205124" w:rsidRDefault="00205124" w:rsidP="00205124">
            <w:pPr>
              <w:pStyle w:val="tabeltekst"/>
            </w:pPr>
            <w:r>
              <w:t>12:15 – 12:30</w:t>
            </w:r>
          </w:p>
        </w:tc>
        <w:tc>
          <w:tcPr>
            <w:tcW w:w="3402" w:type="dxa"/>
            <w:tcBorders>
              <w:top w:val="single" w:sz="11" w:space="0" w:color="007AC3"/>
              <w:left w:val="single" w:sz="2" w:space="0" w:color="007AC3"/>
              <w:bottom w:val="single" w:sz="11" w:space="0" w:color="007AC3"/>
              <w:right w:val="single" w:sz="2" w:space="0" w:color="007AC3"/>
            </w:tcBorders>
            <w:shd w:val="clear" w:color="007AC3" w:fill="E9F0FB"/>
            <w:tcMar>
              <w:top w:w="113" w:type="dxa"/>
              <w:left w:w="113" w:type="dxa"/>
              <w:bottom w:w="170" w:type="dxa"/>
              <w:right w:w="113" w:type="dxa"/>
            </w:tcMar>
          </w:tcPr>
          <w:p w:rsidR="00205124" w:rsidRDefault="00205124" w:rsidP="00205124">
            <w:pPr>
              <w:pStyle w:val="tabeltekst"/>
            </w:pPr>
            <w:r>
              <w:t>Verpleegkundige aspecten</w:t>
            </w:r>
          </w:p>
        </w:tc>
        <w:tc>
          <w:tcPr>
            <w:tcW w:w="4704" w:type="dxa"/>
            <w:tcBorders>
              <w:top w:val="single" w:sz="11" w:space="0" w:color="007AC3"/>
              <w:left w:val="single" w:sz="2" w:space="0" w:color="007AC3"/>
              <w:bottom w:val="single" w:sz="11" w:space="0" w:color="007AC3"/>
              <w:right w:val="single" w:sz="6" w:space="0" w:color="007AC3"/>
            </w:tcBorders>
            <w:shd w:val="clear" w:color="007AC3" w:fill="E9F0FB"/>
            <w:tcMar>
              <w:top w:w="113" w:type="dxa"/>
              <w:left w:w="113" w:type="dxa"/>
              <w:bottom w:w="170" w:type="dxa"/>
              <w:right w:w="113" w:type="dxa"/>
            </w:tcMar>
          </w:tcPr>
          <w:p w:rsidR="00205124" w:rsidRPr="00901082" w:rsidRDefault="00205124" w:rsidP="00205124">
            <w:pPr>
              <w:pStyle w:val="tabeltekst"/>
              <w:rPr>
                <w:lang w:val="es-ES"/>
              </w:rPr>
            </w:pPr>
            <w:r>
              <w:rPr>
                <w:lang w:val="es-ES"/>
              </w:rPr>
              <w:t>Mw. M.J. van Gijlswijk</w:t>
            </w:r>
          </w:p>
        </w:tc>
      </w:tr>
      <w:tr w:rsidR="00205124" w:rsidTr="001F27D9">
        <w:trPr>
          <w:trHeight w:val="60"/>
        </w:trPr>
        <w:tc>
          <w:tcPr>
            <w:tcW w:w="1418" w:type="dxa"/>
            <w:tcBorders>
              <w:top w:val="single" w:sz="11" w:space="0" w:color="007AC3"/>
              <w:left w:val="single" w:sz="6" w:space="0" w:color="007AC3"/>
              <w:bottom w:val="single" w:sz="11" w:space="0" w:color="007AC3"/>
              <w:right w:val="single" w:sz="2" w:space="0" w:color="007AC3"/>
            </w:tcBorders>
            <w:shd w:val="clear" w:color="auto" w:fill="auto"/>
            <w:tcMar>
              <w:top w:w="113" w:type="dxa"/>
              <w:left w:w="113" w:type="dxa"/>
              <w:bottom w:w="170" w:type="dxa"/>
              <w:right w:w="113" w:type="dxa"/>
            </w:tcMar>
          </w:tcPr>
          <w:p w:rsidR="00205124" w:rsidRPr="009569C2" w:rsidRDefault="00205124" w:rsidP="00205124">
            <w:pPr>
              <w:pStyle w:val="tabeltekst"/>
            </w:pPr>
            <w:r>
              <w:t>12:30– 13:00</w:t>
            </w:r>
          </w:p>
        </w:tc>
        <w:tc>
          <w:tcPr>
            <w:tcW w:w="3402" w:type="dxa"/>
            <w:tcBorders>
              <w:top w:val="single" w:sz="11" w:space="0" w:color="007AC3"/>
              <w:left w:val="single" w:sz="2" w:space="0" w:color="007AC3"/>
              <w:bottom w:val="single" w:sz="11" w:space="0" w:color="007AC3"/>
              <w:right w:val="single" w:sz="2" w:space="0" w:color="007AC3"/>
            </w:tcBorders>
            <w:shd w:val="clear" w:color="auto" w:fill="auto"/>
            <w:tcMar>
              <w:top w:w="113" w:type="dxa"/>
              <w:left w:w="113" w:type="dxa"/>
              <w:bottom w:w="170" w:type="dxa"/>
              <w:right w:w="113" w:type="dxa"/>
            </w:tcMar>
          </w:tcPr>
          <w:p w:rsidR="00205124" w:rsidRPr="009569C2" w:rsidRDefault="00DF6C27" w:rsidP="00205124">
            <w:pPr>
              <w:pStyle w:val="tabeltekst"/>
            </w:pPr>
            <w:r>
              <w:t>L</w:t>
            </w:r>
            <w:r w:rsidR="00205124">
              <w:t>unch</w:t>
            </w:r>
          </w:p>
        </w:tc>
        <w:tc>
          <w:tcPr>
            <w:tcW w:w="4704" w:type="dxa"/>
            <w:tcBorders>
              <w:top w:val="single" w:sz="11" w:space="0" w:color="007AC3"/>
              <w:left w:val="single" w:sz="2" w:space="0" w:color="007AC3"/>
              <w:bottom w:val="single" w:sz="11" w:space="0" w:color="007AC3"/>
              <w:right w:val="single" w:sz="6" w:space="0" w:color="007AC3"/>
            </w:tcBorders>
            <w:shd w:val="clear" w:color="auto" w:fill="auto"/>
            <w:tcMar>
              <w:top w:w="113" w:type="dxa"/>
              <w:left w:w="113" w:type="dxa"/>
              <w:bottom w:w="170" w:type="dxa"/>
              <w:right w:w="113" w:type="dxa"/>
            </w:tcMar>
          </w:tcPr>
          <w:p w:rsidR="00205124" w:rsidRPr="009569C2" w:rsidRDefault="00205124" w:rsidP="00205124">
            <w:pPr>
              <w:pStyle w:val="tabeltekst"/>
            </w:pPr>
          </w:p>
        </w:tc>
      </w:tr>
      <w:tr w:rsidR="00205124" w:rsidRPr="00B77E25" w:rsidTr="001F27D9">
        <w:trPr>
          <w:trHeight w:val="60"/>
        </w:trPr>
        <w:tc>
          <w:tcPr>
            <w:tcW w:w="1418" w:type="dxa"/>
            <w:tcBorders>
              <w:top w:val="single" w:sz="11" w:space="0" w:color="007AC3"/>
              <w:left w:val="single" w:sz="6" w:space="0" w:color="007AC3"/>
              <w:bottom w:val="single" w:sz="11" w:space="0" w:color="007AC3"/>
              <w:right w:val="single" w:sz="2" w:space="0" w:color="007AC3"/>
            </w:tcBorders>
            <w:shd w:val="clear" w:color="007AC3" w:fill="E9F0FB"/>
            <w:tcMar>
              <w:top w:w="113" w:type="dxa"/>
              <w:left w:w="113" w:type="dxa"/>
              <w:bottom w:w="170" w:type="dxa"/>
              <w:right w:w="113" w:type="dxa"/>
            </w:tcMar>
          </w:tcPr>
          <w:p w:rsidR="00205124" w:rsidRPr="009569C2" w:rsidRDefault="00205124" w:rsidP="00205124">
            <w:pPr>
              <w:pStyle w:val="tabeltekst"/>
            </w:pPr>
            <w:r>
              <w:t>13:00 – 13:45</w:t>
            </w:r>
          </w:p>
        </w:tc>
        <w:tc>
          <w:tcPr>
            <w:tcW w:w="3402" w:type="dxa"/>
            <w:tcBorders>
              <w:top w:val="single" w:sz="11" w:space="0" w:color="007AC3"/>
              <w:left w:val="single" w:sz="2" w:space="0" w:color="007AC3"/>
              <w:bottom w:val="single" w:sz="11" w:space="0" w:color="007AC3"/>
              <w:right w:val="single" w:sz="2" w:space="0" w:color="007AC3"/>
            </w:tcBorders>
            <w:shd w:val="clear" w:color="007AC3" w:fill="E9F0FB"/>
            <w:tcMar>
              <w:top w:w="113" w:type="dxa"/>
              <w:left w:w="113" w:type="dxa"/>
              <w:bottom w:w="170" w:type="dxa"/>
              <w:right w:w="113" w:type="dxa"/>
            </w:tcMar>
          </w:tcPr>
          <w:p w:rsidR="00205124" w:rsidRDefault="00205124" w:rsidP="00205124">
            <w:pPr>
              <w:pStyle w:val="tabeltekst"/>
            </w:pPr>
            <w:proofErr w:type="spellStart"/>
            <w:r w:rsidRPr="009D1297">
              <w:t>Skillslab</w:t>
            </w:r>
            <w:proofErr w:type="spellEnd"/>
            <w:r w:rsidR="005309CC">
              <w:t xml:space="preserve"> ruimte 1</w:t>
            </w:r>
            <w:r w:rsidRPr="009D1297">
              <w:t>: Workshop verpleegkundige aspecten</w:t>
            </w:r>
            <w:r w:rsidR="005309CC">
              <w:t xml:space="preserve"> (Mascha)</w:t>
            </w:r>
          </w:p>
          <w:p w:rsidR="005309CC" w:rsidRDefault="005309CC" w:rsidP="00205124">
            <w:pPr>
              <w:pStyle w:val="tabeltekst"/>
            </w:pPr>
            <w:r>
              <w:t>Ruimte 2: kindercasus/uitdieping</w:t>
            </w:r>
            <w:r w:rsidR="0046741D">
              <w:t xml:space="preserve"> (Richard)</w:t>
            </w:r>
          </w:p>
        </w:tc>
        <w:tc>
          <w:tcPr>
            <w:tcW w:w="4704" w:type="dxa"/>
            <w:tcBorders>
              <w:top w:val="single" w:sz="11" w:space="0" w:color="007AC3"/>
              <w:left w:val="single" w:sz="2" w:space="0" w:color="007AC3"/>
              <w:bottom w:val="single" w:sz="11" w:space="0" w:color="007AC3"/>
              <w:right w:val="single" w:sz="6" w:space="0" w:color="007AC3"/>
            </w:tcBorders>
            <w:shd w:val="clear" w:color="007AC3" w:fill="E9F0FB"/>
            <w:tcMar>
              <w:top w:w="113" w:type="dxa"/>
              <w:left w:w="113" w:type="dxa"/>
              <w:bottom w:w="170" w:type="dxa"/>
              <w:right w:w="113" w:type="dxa"/>
            </w:tcMar>
          </w:tcPr>
          <w:p w:rsidR="00205124" w:rsidRDefault="00205124" w:rsidP="00205124">
            <w:pPr>
              <w:pStyle w:val="tabeltekst"/>
              <w:rPr>
                <w:lang w:val="es-ES"/>
              </w:rPr>
            </w:pPr>
            <w:proofErr w:type="spellStart"/>
            <w:r>
              <w:rPr>
                <w:lang w:val="es-ES"/>
              </w:rPr>
              <w:t>Voorthuizenzaal</w:t>
            </w:r>
            <w:proofErr w:type="spellEnd"/>
            <w:r>
              <w:rPr>
                <w:lang w:val="es-ES"/>
              </w:rPr>
              <w:t xml:space="preserve">: </w:t>
            </w:r>
            <w:proofErr w:type="spellStart"/>
            <w:r>
              <w:rPr>
                <w:lang w:val="es-ES"/>
              </w:rPr>
              <w:t>weanen</w:t>
            </w:r>
            <w:proofErr w:type="spellEnd"/>
            <w:r>
              <w:rPr>
                <w:lang w:val="es-ES"/>
              </w:rPr>
              <w:t xml:space="preserve"> </w:t>
            </w:r>
            <w:proofErr w:type="spellStart"/>
            <w:r>
              <w:rPr>
                <w:lang w:val="es-ES"/>
              </w:rPr>
              <w:t>aan</w:t>
            </w:r>
            <w:proofErr w:type="spellEnd"/>
            <w:r>
              <w:rPr>
                <w:lang w:val="es-ES"/>
              </w:rPr>
              <w:t xml:space="preserve"> ECMO ICV (Mark Boogers)</w:t>
            </w:r>
          </w:p>
          <w:p w:rsidR="00205124" w:rsidRPr="00B77E25" w:rsidRDefault="00205124" w:rsidP="00205124">
            <w:pPr>
              <w:pStyle w:val="tabeltekst"/>
            </w:pPr>
          </w:p>
        </w:tc>
      </w:tr>
      <w:tr w:rsidR="00205124" w:rsidRPr="00901082" w:rsidTr="001F27D9">
        <w:trPr>
          <w:trHeight w:val="60"/>
        </w:trPr>
        <w:tc>
          <w:tcPr>
            <w:tcW w:w="1418" w:type="dxa"/>
            <w:tcBorders>
              <w:top w:val="single" w:sz="11" w:space="0" w:color="007AC3"/>
              <w:left w:val="single" w:sz="6" w:space="0" w:color="007AC3"/>
              <w:bottom w:val="single" w:sz="11" w:space="0" w:color="007AC3"/>
              <w:right w:val="single" w:sz="2" w:space="0" w:color="007AC3"/>
            </w:tcBorders>
            <w:shd w:val="clear" w:color="007AC3" w:fill="E9F0FB"/>
            <w:tcMar>
              <w:top w:w="113" w:type="dxa"/>
              <w:left w:w="113" w:type="dxa"/>
              <w:bottom w:w="170" w:type="dxa"/>
              <w:right w:w="113" w:type="dxa"/>
            </w:tcMar>
          </w:tcPr>
          <w:p w:rsidR="00205124" w:rsidRDefault="00205124" w:rsidP="00205124">
            <w:pPr>
              <w:pStyle w:val="tabeltekst"/>
            </w:pPr>
            <w:r>
              <w:t>13:45 – 14: 30</w:t>
            </w:r>
          </w:p>
        </w:tc>
        <w:tc>
          <w:tcPr>
            <w:tcW w:w="3402" w:type="dxa"/>
            <w:tcBorders>
              <w:top w:val="single" w:sz="11" w:space="0" w:color="007AC3"/>
              <w:left w:val="single" w:sz="2" w:space="0" w:color="007AC3"/>
              <w:bottom w:val="single" w:sz="11" w:space="0" w:color="007AC3"/>
              <w:right w:val="single" w:sz="2" w:space="0" w:color="007AC3"/>
            </w:tcBorders>
            <w:shd w:val="clear" w:color="007AC3" w:fill="E9F0FB"/>
            <w:tcMar>
              <w:top w:w="113" w:type="dxa"/>
              <w:left w:w="113" w:type="dxa"/>
              <w:bottom w:w="170" w:type="dxa"/>
              <w:right w:w="113" w:type="dxa"/>
            </w:tcMar>
          </w:tcPr>
          <w:p w:rsidR="00205124" w:rsidRDefault="00205124" w:rsidP="00205124">
            <w:pPr>
              <w:pStyle w:val="tabeltekst"/>
              <w:rPr>
                <w:lang w:val="es-ES"/>
              </w:rPr>
            </w:pPr>
            <w:proofErr w:type="spellStart"/>
            <w:r>
              <w:rPr>
                <w:lang w:val="es-ES"/>
              </w:rPr>
              <w:t>Skillslab</w:t>
            </w:r>
            <w:proofErr w:type="spellEnd"/>
            <w:r w:rsidR="005309CC">
              <w:rPr>
                <w:lang w:val="es-ES"/>
              </w:rPr>
              <w:t xml:space="preserve"> </w:t>
            </w:r>
            <w:proofErr w:type="spellStart"/>
            <w:r w:rsidR="005309CC">
              <w:rPr>
                <w:lang w:val="es-ES"/>
              </w:rPr>
              <w:t>ruimte</w:t>
            </w:r>
            <w:proofErr w:type="spellEnd"/>
            <w:r w:rsidR="005309CC">
              <w:rPr>
                <w:lang w:val="es-ES"/>
              </w:rPr>
              <w:t xml:space="preserve"> 1</w:t>
            </w:r>
            <w:r>
              <w:rPr>
                <w:lang w:val="es-ES"/>
              </w:rPr>
              <w:t xml:space="preserve">: </w:t>
            </w:r>
            <w:proofErr w:type="spellStart"/>
            <w:r>
              <w:rPr>
                <w:lang w:val="es-ES"/>
              </w:rPr>
              <w:t>Kinderscenario</w:t>
            </w:r>
            <w:proofErr w:type="spellEnd"/>
            <w:r>
              <w:rPr>
                <w:lang w:val="es-ES"/>
              </w:rPr>
              <w:t xml:space="preserve"> (Richard)</w:t>
            </w:r>
          </w:p>
          <w:p w:rsidR="005309CC" w:rsidRPr="009D1297" w:rsidRDefault="005309CC" w:rsidP="00205124">
            <w:pPr>
              <w:pStyle w:val="tabeltekst"/>
            </w:pPr>
            <w:proofErr w:type="spellStart"/>
            <w:r>
              <w:rPr>
                <w:lang w:val="es-ES"/>
              </w:rPr>
              <w:t>Ruimte</w:t>
            </w:r>
            <w:proofErr w:type="spellEnd"/>
            <w:r>
              <w:rPr>
                <w:lang w:val="es-ES"/>
              </w:rPr>
              <w:t xml:space="preserve"> 2: </w:t>
            </w:r>
            <w:proofErr w:type="spellStart"/>
            <w:r>
              <w:rPr>
                <w:lang w:val="es-ES"/>
              </w:rPr>
              <w:t>verpleegkundige</w:t>
            </w:r>
            <w:proofErr w:type="spellEnd"/>
            <w:r>
              <w:rPr>
                <w:lang w:val="es-ES"/>
              </w:rPr>
              <w:t xml:space="preserve"> casus</w:t>
            </w:r>
            <w:r w:rsidR="0046741D">
              <w:rPr>
                <w:lang w:val="es-ES"/>
              </w:rPr>
              <w:t xml:space="preserve"> (Mascha)</w:t>
            </w:r>
          </w:p>
        </w:tc>
        <w:tc>
          <w:tcPr>
            <w:tcW w:w="4704" w:type="dxa"/>
            <w:tcBorders>
              <w:top w:val="single" w:sz="11" w:space="0" w:color="007AC3"/>
              <w:left w:val="single" w:sz="2" w:space="0" w:color="007AC3"/>
              <w:bottom w:val="single" w:sz="11" w:space="0" w:color="007AC3"/>
              <w:right w:val="single" w:sz="6" w:space="0" w:color="007AC3"/>
            </w:tcBorders>
            <w:shd w:val="clear" w:color="007AC3" w:fill="E9F0FB"/>
            <w:tcMar>
              <w:top w:w="113" w:type="dxa"/>
              <w:left w:w="113" w:type="dxa"/>
              <w:bottom w:w="170" w:type="dxa"/>
              <w:right w:w="113" w:type="dxa"/>
            </w:tcMar>
          </w:tcPr>
          <w:p w:rsidR="00205124" w:rsidRDefault="00205124" w:rsidP="00205124">
            <w:pPr>
              <w:pStyle w:val="tabeltekst"/>
            </w:pPr>
            <w:r>
              <w:t xml:space="preserve">Voorthuizenzaal: </w:t>
            </w:r>
            <w:proofErr w:type="spellStart"/>
            <w:r>
              <w:t>canulatie</w:t>
            </w:r>
            <w:proofErr w:type="spellEnd"/>
            <w:r>
              <w:t xml:space="preserve"> </w:t>
            </w:r>
            <w:r w:rsidR="0046741D">
              <w:t>(</w:t>
            </w:r>
            <w:r>
              <w:t>Dr. J. Montero Cabezas</w:t>
            </w:r>
            <w:r w:rsidR="0046741D">
              <w:t>)</w:t>
            </w:r>
            <w:r>
              <w:t xml:space="preserve"> </w:t>
            </w:r>
          </w:p>
          <w:p w:rsidR="00205124" w:rsidRPr="00901082" w:rsidRDefault="00205124" w:rsidP="00205124">
            <w:pPr>
              <w:pStyle w:val="tabeltekst"/>
              <w:rPr>
                <w:lang w:val="es-ES"/>
              </w:rPr>
            </w:pPr>
          </w:p>
        </w:tc>
      </w:tr>
      <w:tr w:rsidR="00205124" w:rsidRPr="00DE6243" w:rsidTr="004D665B">
        <w:trPr>
          <w:trHeight w:val="60"/>
        </w:trPr>
        <w:tc>
          <w:tcPr>
            <w:tcW w:w="1418" w:type="dxa"/>
            <w:tcBorders>
              <w:top w:val="single" w:sz="11" w:space="0" w:color="007AC3"/>
              <w:left w:val="single" w:sz="6" w:space="0" w:color="007AC3"/>
              <w:bottom w:val="single" w:sz="11" w:space="0" w:color="007AC3"/>
              <w:right w:val="single" w:sz="2" w:space="0" w:color="007AC3"/>
            </w:tcBorders>
            <w:shd w:val="clear" w:color="auto" w:fill="auto"/>
            <w:tcMar>
              <w:top w:w="113" w:type="dxa"/>
              <w:left w:w="113" w:type="dxa"/>
              <w:bottom w:w="170" w:type="dxa"/>
              <w:right w:w="113" w:type="dxa"/>
            </w:tcMar>
          </w:tcPr>
          <w:p w:rsidR="00205124" w:rsidRDefault="00205124" w:rsidP="00205124">
            <w:pPr>
              <w:pStyle w:val="tabeltekst"/>
            </w:pPr>
            <w:r>
              <w:t>14:30 – 14:45</w:t>
            </w:r>
          </w:p>
        </w:tc>
        <w:tc>
          <w:tcPr>
            <w:tcW w:w="3402" w:type="dxa"/>
            <w:tcBorders>
              <w:top w:val="single" w:sz="11" w:space="0" w:color="007AC3"/>
              <w:left w:val="single" w:sz="2" w:space="0" w:color="007AC3"/>
              <w:bottom w:val="single" w:sz="11" w:space="0" w:color="007AC3"/>
              <w:right w:val="single" w:sz="2" w:space="0" w:color="007AC3"/>
            </w:tcBorders>
            <w:shd w:val="clear" w:color="auto" w:fill="auto"/>
            <w:tcMar>
              <w:top w:w="113" w:type="dxa"/>
              <w:left w:w="113" w:type="dxa"/>
              <w:bottom w:w="170" w:type="dxa"/>
              <w:right w:w="113" w:type="dxa"/>
            </w:tcMar>
          </w:tcPr>
          <w:p w:rsidR="00205124" w:rsidRDefault="00DF6C27" w:rsidP="00205124">
            <w:pPr>
              <w:pStyle w:val="tabeltekst"/>
            </w:pPr>
            <w:r>
              <w:t>K</w:t>
            </w:r>
            <w:r w:rsidR="00205124">
              <w:t>offie</w:t>
            </w:r>
          </w:p>
        </w:tc>
        <w:tc>
          <w:tcPr>
            <w:tcW w:w="4704" w:type="dxa"/>
            <w:tcBorders>
              <w:top w:val="single" w:sz="11" w:space="0" w:color="007AC3"/>
              <w:left w:val="single" w:sz="2" w:space="0" w:color="007AC3"/>
              <w:bottom w:val="single" w:sz="11" w:space="0" w:color="007AC3"/>
              <w:right w:val="single" w:sz="6" w:space="0" w:color="007AC3"/>
            </w:tcBorders>
            <w:shd w:val="clear" w:color="auto" w:fill="auto"/>
            <w:tcMar>
              <w:top w:w="113" w:type="dxa"/>
              <w:left w:w="113" w:type="dxa"/>
              <w:bottom w:w="170" w:type="dxa"/>
              <w:right w:w="113" w:type="dxa"/>
            </w:tcMar>
          </w:tcPr>
          <w:p w:rsidR="00205124" w:rsidRPr="009D1297" w:rsidRDefault="00205124" w:rsidP="00205124">
            <w:pPr>
              <w:pStyle w:val="tabeltekst"/>
            </w:pPr>
          </w:p>
        </w:tc>
      </w:tr>
      <w:tr w:rsidR="00205124" w:rsidTr="00240E98">
        <w:trPr>
          <w:trHeight w:val="60"/>
        </w:trPr>
        <w:tc>
          <w:tcPr>
            <w:tcW w:w="1418" w:type="dxa"/>
            <w:tcBorders>
              <w:top w:val="single" w:sz="11" w:space="0" w:color="007AC3"/>
              <w:left w:val="single" w:sz="6" w:space="0" w:color="007AC3"/>
              <w:bottom w:val="single" w:sz="11" w:space="0" w:color="007AC3"/>
              <w:right w:val="single" w:sz="2" w:space="0" w:color="007AC3"/>
            </w:tcBorders>
            <w:shd w:val="clear" w:color="auto" w:fill="DBE5F1" w:themeFill="accent1" w:themeFillTint="33"/>
            <w:tcMar>
              <w:top w:w="113" w:type="dxa"/>
              <w:left w:w="113" w:type="dxa"/>
              <w:bottom w:w="170" w:type="dxa"/>
              <w:right w:w="113" w:type="dxa"/>
            </w:tcMar>
          </w:tcPr>
          <w:p w:rsidR="00205124" w:rsidRDefault="00205124" w:rsidP="00205124">
            <w:pPr>
              <w:pStyle w:val="tabeltekst"/>
            </w:pPr>
          </w:p>
          <w:p w:rsidR="00205124" w:rsidRDefault="00205124" w:rsidP="00205124">
            <w:pPr>
              <w:pStyle w:val="tabeltekst"/>
            </w:pPr>
            <w:r>
              <w:t>14:45 – 15:30</w:t>
            </w:r>
          </w:p>
          <w:p w:rsidR="00205124" w:rsidRDefault="00205124" w:rsidP="00205124">
            <w:pPr>
              <w:pStyle w:val="tabeltekst"/>
            </w:pPr>
            <w:r>
              <w:t>15:30 – 16:15</w:t>
            </w:r>
          </w:p>
          <w:p w:rsidR="00205124" w:rsidRDefault="00205124" w:rsidP="00205124">
            <w:pPr>
              <w:pStyle w:val="tabeltekst"/>
            </w:pPr>
            <w:r>
              <w:t xml:space="preserve">16:15 – 17:00 </w:t>
            </w:r>
          </w:p>
        </w:tc>
        <w:tc>
          <w:tcPr>
            <w:tcW w:w="3402" w:type="dxa"/>
            <w:tcBorders>
              <w:top w:val="single" w:sz="11" w:space="0" w:color="007AC3"/>
              <w:left w:val="single" w:sz="2" w:space="0" w:color="007AC3"/>
              <w:bottom w:val="single" w:sz="11" w:space="0" w:color="007AC3"/>
              <w:right w:val="single" w:sz="2" w:space="0" w:color="007AC3"/>
            </w:tcBorders>
            <w:shd w:val="clear" w:color="auto" w:fill="DBE5F1" w:themeFill="accent1" w:themeFillTint="33"/>
            <w:tcMar>
              <w:top w:w="113" w:type="dxa"/>
              <w:left w:w="113" w:type="dxa"/>
              <w:bottom w:w="170" w:type="dxa"/>
              <w:right w:w="113" w:type="dxa"/>
            </w:tcMar>
          </w:tcPr>
          <w:p w:rsidR="00205124" w:rsidRDefault="00205124" w:rsidP="00205124">
            <w:pPr>
              <w:pStyle w:val="tabeltekst"/>
            </w:pPr>
            <w:r>
              <w:t>Wet lab in 3 groepen:</w:t>
            </w:r>
          </w:p>
          <w:p w:rsidR="00205124" w:rsidRDefault="00205124" w:rsidP="00205124">
            <w:pPr>
              <w:pStyle w:val="tabeltekst"/>
              <w:numPr>
                <w:ilvl w:val="0"/>
                <w:numId w:val="5"/>
              </w:numPr>
            </w:pPr>
            <w:r>
              <w:t>VA- ECMO kinderen</w:t>
            </w:r>
          </w:p>
          <w:p w:rsidR="00205124" w:rsidRDefault="00205124" w:rsidP="00205124">
            <w:pPr>
              <w:pStyle w:val="tabeltekst"/>
              <w:numPr>
                <w:ilvl w:val="0"/>
                <w:numId w:val="5"/>
              </w:numPr>
            </w:pPr>
            <w:r>
              <w:t>VV-ECMO</w:t>
            </w:r>
          </w:p>
          <w:p w:rsidR="00205124" w:rsidRDefault="00205124" w:rsidP="00205124">
            <w:pPr>
              <w:pStyle w:val="tabeltekst"/>
              <w:numPr>
                <w:ilvl w:val="0"/>
                <w:numId w:val="5"/>
              </w:numPr>
            </w:pPr>
            <w:r>
              <w:t>VA- ECMO volwassenen</w:t>
            </w:r>
          </w:p>
        </w:tc>
        <w:tc>
          <w:tcPr>
            <w:tcW w:w="4704" w:type="dxa"/>
            <w:tcBorders>
              <w:top w:val="single" w:sz="11" w:space="0" w:color="007AC3"/>
              <w:left w:val="single" w:sz="2" w:space="0" w:color="007AC3"/>
              <w:bottom w:val="single" w:sz="11" w:space="0" w:color="007AC3"/>
              <w:right w:val="single" w:sz="6" w:space="0" w:color="007AC3"/>
            </w:tcBorders>
            <w:shd w:val="clear" w:color="auto" w:fill="DBE5F1" w:themeFill="accent1" w:themeFillTint="33"/>
            <w:tcMar>
              <w:top w:w="113" w:type="dxa"/>
              <w:left w:w="113" w:type="dxa"/>
              <w:bottom w:w="170" w:type="dxa"/>
              <w:right w:w="113" w:type="dxa"/>
            </w:tcMar>
          </w:tcPr>
          <w:p w:rsidR="00205124" w:rsidRDefault="00205124" w:rsidP="00205124">
            <w:pPr>
              <w:pStyle w:val="tabeltekst"/>
            </w:pPr>
            <w:r>
              <w:t xml:space="preserve">Ruimte: </w:t>
            </w:r>
          </w:p>
          <w:p w:rsidR="00205124" w:rsidRPr="00084FA6" w:rsidRDefault="00205124" w:rsidP="00205124">
            <w:pPr>
              <w:pStyle w:val="tabeltekst"/>
              <w:numPr>
                <w:ilvl w:val="0"/>
                <w:numId w:val="6"/>
              </w:numPr>
              <w:rPr>
                <w:lang w:val="en-US"/>
              </w:rPr>
            </w:pPr>
            <w:proofErr w:type="spellStart"/>
            <w:r w:rsidRPr="00084FA6">
              <w:rPr>
                <w:lang w:val="en-US"/>
              </w:rPr>
              <w:t>Skillslab</w:t>
            </w:r>
            <w:proofErr w:type="spellEnd"/>
            <w:r w:rsidRPr="00084FA6">
              <w:rPr>
                <w:lang w:val="en-US"/>
              </w:rPr>
              <w:t xml:space="preserve"> C1-60 (PP/Mascha)</w:t>
            </w:r>
          </w:p>
          <w:p w:rsidR="00205124" w:rsidRPr="00084FA6" w:rsidRDefault="00205124" w:rsidP="00205124">
            <w:pPr>
              <w:pStyle w:val="tabeltekst"/>
              <w:numPr>
                <w:ilvl w:val="0"/>
                <w:numId w:val="6"/>
              </w:numPr>
              <w:rPr>
                <w:lang w:val="en-US"/>
              </w:rPr>
            </w:pPr>
            <w:r w:rsidRPr="00084FA6">
              <w:rPr>
                <w:lang w:val="en-US"/>
              </w:rPr>
              <w:t>Kamer 11/12 ICV (Jacinta/</w:t>
            </w:r>
            <w:proofErr w:type="spellStart"/>
            <w:r w:rsidRPr="00084FA6">
              <w:rPr>
                <w:lang w:val="en-US"/>
              </w:rPr>
              <w:t>perfusie</w:t>
            </w:r>
            <w:proofErr w:type="spellEnd"/>
            <w:r w:rsidRPr="00084FA6">
              <w:rPr>
                <w:lang w:val="en-US"/>
              </w:rPr>
              <w:t>)</w:t>
            </w:r>
          </w:p>
          <w:p w:rsidR="00205124" w:rsidRDefault="00205124" w:rsidP="00205124">
            <w:pPr>
              <w:pStyle w:val="tabeltekst"/>
              <w:numPr>
                <w:ilvl w:val="0"/>
                <w:numId w:val="6"/>
              </w:numPr>
            </w:pPr>
            <w:r>
              <w:t>J1-116 (Carlos/Jorge)</w:t>
            </w:r>
          </w:p>
        </w:tc>
      </w:tr>
      <w:tr w:rsidR="00205124" w:rsidTr="001F27D9">
        <w:trPr>
          <w:trHeight w:val="60"/>
        </w:trPr>
        <w:tc>
          <w:tcPr>
            <w:tcW w:w="1418" w:type="dxa"/>
            <w:tcBorders>
              <w:top w:val="single" w:sz="11" w:space="0" w:color="007AC3"/>
              <w:left w:val="single" w:sz="6" w:space="0" w:color="007AC3"/>
              <w:bottom w:val="single" w:sz="11" w:space="0" w:color="007AC3"/>
              <w:right w:val="single" w:sz="2" w:space="0" w:color="007AC3"/>
            </w:tcBorders>
            <w:shd w:val="clear" w:color="auto" w:fill="auto"/>
            <w:tcMar>
              <w:top w:w="113" w:type="dxa"/>
              <w:left w:w="113" w:type="dxa"/>
              <w:bottom w:w="170" w:type="dxa"/>
              <w:right w:w="113" w:type="dxa"/>
            </w:tcMar>
          </w:tcPr>
          <w:p w:rsidR="00205124" w:rsidRDefault="00205124" w:rsidP="00205124">
            <w:pPr>
              <w:pStyle w:val="tabeltekst"/>
            </w:pPr>
            <w:r>
              <w:t>17:00</w:t>
            </w:r>
          </w:p>
        </w:tc>
        <w:tc>
          <w:tcPr>
            <w:tcW w:w="3402" w:type="dxa"/>
            <w:tcBorders>
              <w:top w:val="single" w:sz="11" w:space="0" w:color="007AC3"/>
              <w:left w:val="single" w:sz="2" w:space="0" w:color="007AC3"/>
              <w:bottom w:val="single" w:sz="11" w:space="0" w:color="007AC3"/>
              <w:right w:val="single" w:sz="2" w:space="0" w:color="007AC3"/>
            </w:tcBorders>
            <w:shd w:val="clear" w:color="auto" w:fill="auto"/>
            <w:tcMar>
              <w:top w:w="113" w:type="dxa"/>
              <w:left w:w="113" w:type="dxa"/>
              <w:bottom w:w="170" w:type="dxa"/>
              <w:right w:w="113" w:type="dxa"/>
            </w:tcMar>
          </w:tcPr>
          <w:p w:rsidR="00205124" w:rsidRDefault="00205124" w:rsidP="00205124">
            <w:pPr>
              <w:pStyle w:val="tabeltekst"/>
            </w:pPr>
            <w:r>
              <w:t>Afsluiting dag 2</w:t>
            </w:r>
          </w:p>
        </w:tc>
        <w:tc>
          <w:tcPr>
            <w:tcW w:w="4704" w:type="dxa"/>
            <w:tcBorders>
              <w:top w:val="single" w:sz="11" w:space="0" w:color="007AC3"/>
              <w:left w:val="single" w:sz="2" w:space="0" w:color="007AC3"/>
              <w:bottom w:val="single" w:sz="11" w:space="0" w:color="007AC3"/>
              <w:right w:val="single" w:sz="6" w:space="0" w:color="007AC3"/>
            </w:tcBorders>
            <w:shd w:val="clear" w:color="auto" w:fill="auto"/>
            <w:tcMar>
              <w:top w:w="113" w:type="dxa"/>
              <w:left w:w="113" w:type="dxa"/>
              <w:bottom w:w="170" w:type="dxa"/>
              <w:right w:w="113" w:type="dxa"/>
            </w:tcMar>
          </w:tcPr>
          <w:p w:rsidR="00205124" w:rsidRDefault="00205124" w:rsidP="00205124">
            <w:pPr>
              <w:pStyle w:val="tabeltekst"/>
            </w:pPr>
          </w:p>
        </w:tc>
      </w:tr>
    </w:tbl>
    <w:p w:rsidR="0057594A" w:rsidRDefault="0057594A" w:rsidP="00245DBA"/>
    <w:p w:rsidR="0044759E" w:rsidRDefault="00997FAE" w:rsidP="00245DBA">
      <w:pPr>
        <w:rPr>
          <w:b/>
          <w:color w:val="1F497D" w:themeColor="text2"/>
          <w:sz w:val="24"/>
          <w:szCs w:val="24"/>
        </w:rPr>
      </w:pPr>
      <w:r>
        <w:rPr>
          <w:b/>
          <w:color w:val="1F497D" w:themeColor="text2"/>
          <w:sz w:val="24"/>
          <w:szCs w:val="24"/>
        </w:rPr>
        <w:br w:type="column"/>
      </w:r>
      <w:r w:rsidR="0054743D">
        <w:rPr>
          <w:b/>
          <w:color w:val="1F497D" w:themeColor="text2"/>
          <w:sz w:val="24"/>
          <w:szCs w:val="24"/>
        </w:rPr>
        <w:lastRenderedPageBreak/>
        <w:t xml:space="preserve">Dag 3: Vrijdag </w:t>
      </w:r>
      <w:r w:rsidR="00D3733B">
        <w:rPr>
          <w:b/>
          <w:color w:val="1F497D" w:themeColor="text2"/>
          <w:sz w:val="24"/>
          <w:szCs w:val="24"/>
        </w:rPr>
        <w:t>30 Oktober</w:t>
      </w:r>
      <w:r w:rsidR="00641020">
        <w:rPr>
          <w:b/>
          <w:color w:val="1F497D" w:themeColor="text2"/>
          <w:sz w:val="24"/>
          <w:szCs w:val="24"/>
        </w:rPr>
        <w:t xml:space="preserve"> 2020</w:t>
      </w:r>
      <w:r w:rsidR="00D447D2">
        <w:rPr>
          <w:b/>
          <w:color w:val="1F497D" w:themeColor="text2"/>
          <w:sz w:val="24"/>
          <w:szCs w:val="24"/>
        </w:rPr>
        <w:t>: J1-116</w:t>
      </w:r>
    </w:p>
    <w:p w:rsidR="0044759E" w:rsidRPr="0044759E" w:rsidRDefault="0044759E" w:rsidP="00245DBA">
      <w:pPr>
        <w:rPr>
          <w:color w:val="1F497D" w:themeColor="text2"/>
          <w:sz w:val="24"/>
          <w:szCs w:val="24"/>
        </w:rPr>
      </w:pPr>
    </w:p>
    <w:tbl>
      <w:tblPr>
        <w:tblW w:w="0" w:type="auto"/>
        <w:tblInd w:w="113" w:type="dxa"/>
        <w:shd w:val="clear" w:color="007AC3" w:fill="C6D9F1" w:themeFill="text2" w:themeFillTint="33"/>
        <w:tblLayout w:type="fixed"/>
        <w:tblCellMar>
          <w:left w:w="0" w:type="dxa"/>
          <w:right w:w="0" w:type="dxa"/>
        </w:tblCellMar>
        <w:tblLook w:val="0000" w:firstRow="0" w:lastRow="0" w:firstColumn="0" w:lastColumn="0" w:noHBand="0" w:noVBand="0"/>
      </w:tblPr>
      <w:tblGrid>
        <w:gridCol w:w="1418"/>
        <w:gridCol w:w="3402"/>
        <w:gridCol w:w="4704"/>
      </w:tblGrid>
      <w:tr w:rsidR="00B27ED9" w:rsidRPr="004A1E9E" w:rsidTr="00D54981">
        <w:trPr>
          <w:trHeight w:val="60"/>
        </w:trPr>
        <w:tc>
          <w:tcPr>
            <w:tcW w:w="1418" w:type="dxa"/>
            <w:tcBorders>
              <w:top w:val="single" w:sz="45" w:space="0" w:color="004288"/>
              <w:left w:val="single" w:sz="6" w:space="0" w:color="007AC3"/>
              <w:bottom w:val="single" w:sz="11" w:space="0" w:color="007AC3"/>
              <w:right w:val="single" w:sz="2" w:space="0" w:color="007AC3"/>
            </w:tcBorders>
            <w:shd w:val="clear" w:color="007AC3" w:fill="E9F0FB"/>
            <w:tcMar>
              <w:top w:w="113" w:type="dxa"/>
              <w:left w:w="113" w:type="dxa"/>
              <w:bottom w:w="170" w:type="dxa"/>
              <w:right w:w="113" w:type="dxa"/>
            </w:tcMar>
          </w:tcPr>
          <w:p w:rsidR="00B27ED9" w:rsidRPr="009569C2" w:rsidRDefault="00B27ED9" w:rsidP="00B27ED9">
            <w:pPr>
              <w:pStyle w:val="tabeltekst"/>
            </w:pPr>
            <w:r>
              <w:t>09:00 – 09:05</w:t>
            </w:r>
          </w:p>
        </w:tc>
        <w:tc>
          <w:tcPr>
            <w:tcW w:w="3402" w:type="dxa"/>
            <w:tcBorders>
              <w:top w:val="single" w:sz="45" w:space="0" w:color="004288"/>
              <w:left w:val="single" w:sz="2" w:space="0" w:color="007AC3"/>
              <w:bottom w:val="single" w:sz="11" w:space="0" w:color="007AC3"/>
              <w:right w:val="single" w:sz="2" w:space="0" w:color="007AC3"/>
            </w:tcBorders>
            <w:shd w:val="clear" w:color="007AC3" w:fill="E9F0FB"/>
            <w:tcMar>
              <w:top w:w="113" w:type="dxa"/>
              <w:left w:w="113" w:type="dxa"/>
              <w:bottom w:w="170" w:type="dxa"/>
              <w:right w:w="113" w:type="dxa"/>
            </w:tcMar>
          </w:tcPr>
          <w:p w:rsidR="00B27ED9" w:rsidRPr="009569C2" w:rsidRDefault="00B27ED9" w:rsidP="00B27ED9">
            <w:pPr>
              <w:pStyle w:val="tabeltekst"/>
            </w:pPr>
            <w:r>
              <w:t xml:space="preserve">Vragen naar aanleiding van dag 1 + 2? </w:t>
            </w:r>
          </w:p>
        </w:tc>
        <w:tc>
          <w:tcPr>
            <w:tcW w:w="4704" w:type="dxa"/>
            <w:tcBorders>
              <w:top w:val="single" w:sz="45" w:space="0" w:color="004288"/>
              <w:left w:val="single" w:sz="2" w:space="0" w:color="007AC3"/>
              <w:bottom w:val="single" w:sz="11" w:space="0" w:color="007AC3"/>
              <w:right w:val="single" w:sz="6" w:space="0" w:color="007AC3"/>
            </w:tcBorders>
            <w:shd w:val="clear" w:color="007AC3" w:fill="E9F0FB"/>
            <w:tcMar>
              <w:top w:w="113" w:type="dxa"/>
              <w:left w:w="113" w:type="dxa"/>
              <w:bottom w:w="170" w:type="dxa"/>
              <w:right w:w="113" w:type="dxa"/>
            </w:tcMar>
          </w:tcPr>
          <w:p w:rsidR="00B27ED9" w:rsidRPr="00364723" w:rsidRDefault="00364723" w:rsidP="00B27ED9">
            <w:pPr>
              <w:pStyle w:val="tabeltekst"/>
            </w:pPr>
            <w:r>
              <w:t>Dr. P.P. Roeleveld</w:t>
            </w:r>
          </w:p>
        </w:tc>
      </w:tr>
      <w:tr w:rsidR="005B5915" w:rsidRPr="00613B9C" w:rsidTr="00D54981">
        <w:trPr>
          <w:trHeight w:val="60"/>
        </w:trPr>
        <w:tc>
          <w:tcPr>
            <w:tcW w:w="1418" w:type="dxa"/>
            <w:tcBorders>
              <w:top w:val="single" w:sz="11" w:space="0" w:color="007AC3"/>
              <w:left w:val="single" w:sz="6" w:space="0" w:color="007AC3"/>
              <w:bottom w:val="single" w:sz="11" w:space="0" w:color="007AC3"/>
              <w:right w:val="single" w:sz="2" w:space="0" w:color="007AC3"/>
            </w:tcBorders>
            <w:shd w:val="clear" w:color="007AC3" w:fill="E9F0FB"/>
            <w:tcMar>
              <w:top w:w="113" w:type="dxa"/>
              <w:left w:w="113" w:type="dxa"/>
              <w:bottom w:w="170" w:type="dxa"/>
              <w:right w:w="113" w:type="dxa"/>
            </w:tcMar>
          </w:tcPr>
          <w:p w:rsidR="005B5915" w:rsidRPr="009569C2" w:rsidRDefault="005B5915" w:rsidP="005B5915">
            <w:pPr>
              <w:pStyle w:val="tabeltekst"/>
            </w:pPr>
            <w:r>
              <w:rPr>
                <w:szCs w:val="20"/>
              </w:rPr>
              <w:t>09:05</w:t>
            </w:r>
            <w:r w:rsidRPr="00613B9C">
              <w:rPr>
                <w:szCs w:val="20"/>
              </w:rPr>
              <w:t xml:space="preserve"> – 0</w:t>
            </w:r>
            <w:r>
              <w:rPr>
                <w:szCs w:val="20"/>
              </w:rPr>
              <w:t>9:30</w:t>
            </w:r>
          </w:p>
        </w:tc>
        <w:tc>
          <w:tcPr>
            <w:tcW w:w="3402" w:type="dxa"/>
            <w:tcBorders>
              <w:top w:val="single" w:sz="11" w:space="0" w:color="007AC3"/>
              <w:left w:val="single" w:sz="2" w:space="0" w:color="007AC3"/>
              <w:bottom w:val="single" w:sz="11" w:space="0" w:color="007AC3"/>
              <w:right w:val="single" w:sz="2" w:space="0" w:color="007AC3"/>
            </w:tcBorders>
            <w:shd w:val="clear" w:color="007AC3" w:fill="E9F0FB"/>
            <w:tcMar>
              <w:top w:w="113" w:type="dxa"/>
              <w:left w:w="113" w:type="dxa"/>
              <w:bottom w:w="170" w:type="dxa"/>
              <w:right w:w="113" w:type="dxa"/>
            </w:tcMar>
          </w:tcPr>
          <w:p w:rsidR="005B5915" w:rsidRDefault="005B5915" w:rsidP="005B5915">
            <w:pPr>
              <w:pStyle w:val="tabeltekst"/>
            </w:pPr>
            <w:r>
              <w:t>Complicaties en calamiteiten aan ECMO</w:t>
            </w:r>
          </w:p>
        </w:tc>
        <w:tc>
          <w:tcPr>
            <w:tcW w:w="4704" w:type="dxa"/>
            <w:tcBorders>
              <w:top w:val="single" w:sz="11" w:space="0" w:color="007AC3"/>
              <w:left w:val="single" w:sz="2" w:space="0" w:color="007AC3"/>
              <w:bottom w:val="single" w:sz="11" w:space="0" w:color="007AC3"/>
              <w:right w:val="single" w:sz="6" w:space="0" w:color="007AC3"/>
            </w:tcBorders>
            <w:shd w:val="clear" w:color="007AC3" w:fill="E9F0FB"/>
            <w:tcMar>
              <w:top w:w="113" w:type="dxa"/>
              <w:left w:w="113" w:type="dxa"/>
              <w:bottom w:w="170" w:type="dxa"/>
              <w:right w:w="113" w:type="dxa"/>
            </w:tcMar>
          </w:tcPr>
          <w:p w:rsidR="005B5915" w:rsidRDefault="005B5915" w:rsidP="005B5915">
            <w:pPr>
              <w:pStyle w:val="tabeltekst"/>
            </w:pPr>
            <w:r>
              <w:t xml:space="preserve">Dr. P.P. Roeleveld/ </w:t>
            </w:r>
            <w:r w:rsidRPr="00BF6FAE">
              <w:t>Dr. J.J. Maas</w:t>
            </w:r>
          </w:p>
        </w:tc>
      </w:tr>
      <w:tr w:rsidR="005B5915" w:rsidRPr="009D5592" w:rsidTr="00D54981">
        <w:trPr>
          <w:trHeight w:val="60"/>
        </w:trPr>
        <w:tc>
          <w:tcPr>
            <w:tcW w:w="1418" w:type="dxa"/>
            <w:tcBorders>
              <w:top w:val="single" w:sz="11" w:space="0" w:color="007AC3"/>
              <w:left w:val="single" w:sz="6" w:space="0" w:color="007AC3"/>
              <w:bottom w:val="single" w:sz="11" w:space="0" w:color="007AC3"/>
              <w:right w:val="single" w:sz="2" w:space="0" w:color="007AC3"/>
            </w:tcBorders>
            <w:shd w:val="clear" w:color="007AC3" w:fill="E9F0FB"/>
            <w:tcMar>
              <w:top w:w="113" w:type="dxa"/>
              <w:left w:w="113" w:type="dxa"/>
              <w:bottom w:w="170" w:type="dxa"/>
              <w:right w:w="113" w:type="dxa"/>
            </w:tcMar>
          </w:tcPr>
          <w:p w:rsidR="005B5915" w:rsidRDefault="007D0574" w:rsidP="005B5915">
            <w:pPr>
              <w:pStyle w:val="tabeltekst"/>
              <w:rPr>
                <w:szCs w:val="20"/>
              </w:rPr>
            </w:pPr>
            <w:r>
              <w:rPr>
                <w:szCs w:val="20"/>
              </w:rPr>
              <w:t>09:30 – 10:45</w:t>
            </w:r>
            <w:r w:rsidR="005B5915">
              <w:rPr>
                <w:szCs w:val="20"/>
              </w:rPr>
              <w:t xml:space="preserve"> </w:t>
            </w:r>
          </w:p>
        </w:tc>
        <w:tc>
          <w:tcPr>
            <w:tcW w:w="3402" w:type="dxa"/>
            <w:tcBorders>
              <w:top w:val="single" w:sz="11" w:space="0" w:color="007AC3"/>
              <w:left w:val="single" w:sz="2" w:space="0" w:color="007AC3"/>
              <w:bottom w:val="single" w:sz="11" w:space="0" w:color="007AC3"/>
              <w:right w:val="single" w:sz="2" w:space="0" w:color="007AC3"/>
            </w:tcBorders>
            <w:shd w:val="clear" w:color="007AC3" w:fill="E9F0FB"/>
            <w:tcMar>
              <w:top w:w="113" w:type="dxa"/>
              <w:left w:w="113" w:type="dxa"/>
              <w:bottom w:w="170" w:type="dxa"/>
              <w:right w:w="113" w:type="dxa"/>
            </w:tcMar>
          </w:tcPr>
          <w:p w:rsidR="005B5915" w:rsidRPr="009569C2" w:rsidRDefault="00205124" w:rsidP="005B5915">
            <w:pPr>
              <w:pStyle w:val="tabeltekst"/>
            </w:pPr>
            <w:r>
              <w:t xml:space="preserve">Stolling en </w:t>
            </w:r>
            <w:proofErr w:type="spellStart"/>
            <w:r>
              <w:t>anti-</w:t>
            </w:r>
            <w:r w:rsidR="009D5592">
              <w:t>stolling</w:t>
            </w:r>
            <w:proofErr w:type="spellEnd"/>
          </w:p>
        </w:tc>
        <w:tc>
          <w:tcPr>
            <w:tcW w:w="4704" w:type="dxa"/>
            <w:tcBorders>
              <w:top w:val="single" w:sz="11" w:space="0" w:color="007AC3"/>
              <w:left w:val="single" w:sz="2" w:space="0" w:color="007AC3"/>
              <w:bottom w:val="single" w:sz="11" w:space="0" w:color="007AC3"/>
              <w:right w:val="single" w:sz="6" w:space="0" w:color="007AC3"/>
            </w:tcBorders>
            <w:shd w:val="clear" w:color="007AC3" w:fill="E9F0FB"/>
            <w:tcMar>
              <w:top w:w="113" w:type="dxa"/>
              <w:left w:w="113" w:type="dxa"/>
              <w:bottom w:w="170" w:type="dxa"/>
              <w:right w:w="113" w:type="dxa"/>
            </w:tcMar>
          </w:tcPr>
          <w:p w:rsidR="005B5915" w:rsidRPr="009D5592" w:rsidRDefault="009D5592" w:rsidP="005B5915">
            <w:pPr>
              <w:pStyle w:val="tabeltekst"/>
            </w:pPr>
            <w:r>
              <w:t>Dr. H.C.J. Eikenboom</w:t>
            </w:r>
          </w:p>
        </w:tc>
      </w:tr>
      <w:tr w:rsidR="005B5915" w:rsidRPr="00D15086" w:rsidTr="00D54981">
        <w:trPr>
          <w:trHeight w:val="60"/>
        </w:trPr>
        <w:tc>
          <w:tcPr>
            <w:tcW w:w="1418" w:type="dxa"/>
            <w:tcBorders>
              <w:top w:val="single" w:sz="11" w:space="0" w:color="007AC3"/>
              <w:left w:val="single" w:sz="6" w:space="0" w:color="007AC3"/>
              <w:bottom w:val="single" w:sz="11" w:space="0" w:color="007AC3"/>
              <w:right w:val="single" w:sz="2" w:space="0" w:color="007AC3"/>
            </w:tcBorders>
            <w:shd w:val="clear" w:color="auto" w:fill="auto"/>
            <w:tcMar>
              <w:top w:w="113" w:type="dxa"/>
              <w:left w:w="113" w:type="dxa"/>
              <w:bottom w:w="170" w:type="dxa"/>
              <w:right w:w="113" w:type="dxa"/>
            </w:tcMar>
          </w:tcPr>
          <w:p w:rsidR="005B5915" w:rsidRPr="009569C2" w:rsidRDefault="007D0574" w:rsidP="005B5915">
            <w:pPr>
              <w:pStyle w:val="tabeltekst"/>
            </w:pPr>
            <w:r>
              <w:t>10:4</w:t>
            </w:r>
            <w:r w:rsidR="009D5592">
              <w:t>5</w:t>
            </w:r>
            <w:r>
              <w:t xml:space="preserve"> – 11</w:t>
            </w:r>
            <w:r w:rsidR="005B5915">
              <w:t>:</w:t>
            </w:r>
            <w:r>
              <w:t>0</w:t>
            </w:r>
            <w:r w:rsidR="009D5592">
              <w:t>0</w:t>
            </w:r>
          </w:p>
        </w:tc>
        <w:tc>
          <w:tcPr>
            <w:tcW w:w="3402" w:type="dxa"/>
            <w:tcBorders>
              <w:top w:val="single" w:sz="11" w:space="0" w:color="007AC3"/>
              <w:left w:val="single" w:sz="2" w:space="0" w:color="007AC3"/>
              <w:bottom w:val="single" w:sz="11" w:space="0" w:color="007AC3"/>
              <w:right w:val="single" w:sz="2" w:space="0" w:color="007AC3"/>
            </w:tcBorders>
            <w:shd w:val="clear" w:color="auto" w:fill="auto"/>
            <w:tcMar>
              <w:top w:w="113" w:type="dxa"/>
              <w:left w:w="113" w:type="dxa"/>
              <w:bottom w:w="170" w:type="dxa"/>
              <w:right w:w="113" w:type="dxa"/>
            </w:tcMar>
          </w:tcPr>
          <w:p w:rsidR="005B5915" w:rsidRDefault="00DF6C27" w:rsidP="005B5915">
            <w:pPr>
              <w:pStyle w:val="tabeltekst"/>
            </w:pPr>
            <w:r>
              <w:t>K</w:t>
            </w:r>
            <w:r w:rsidR="005B5915">
              <w:t>offie</w:t>
            </w:r>
          </w:p>
        </w:tc>
        <w:tc>
          <w:tcPr>
            <w:tcW w:w="4704" w:type="dxa"/>
            <w:tcBorders>
              <w:top w:val="single" w:sz="11" w:space="0" w:color="007AC3"/>
              <w:left w:val="single" w:sz="2" w:space="0" w:color="007AC3"/>
              <w:bottom w:val="single" w:sz="11" w:space="0" w:color="007AC3"/>
              <w:right w:val="single" w:sz="6" w:space="0" w:color="007AC3"/>
            </w:tcBorders>
            <w:shd w:val="clear" w:color="auto" w:fill="auto"/>
            <w:tcMar>
              <w:top w:w="113" w:type="dxa"/>
              <w:left w:w="113" w:type="dxa"/>
              <w:bottom w:w="170" w:type="dxa"/>
              <w:right w:w="113" w:type="dxa"/>
            </w:tcMar>
          </w:tcPr>
          <w:p w:rsidR="005B5915" w:rsidRDefault="005B5915" w:rsidP="005B5915">
            <w:pPr>
              <w:pStyle w:val="tabeltekst"/>
            </w:pPr>
          </w:p>
        </w:tc>
      </w:tr>
      <w:tr w:rsidR="005B5915" w:rsidRPr="00500744" w:rsidTr="00D54981">
        <w:trPr>
          <w:trHeight w:val="60"/>
        </w:trPr>
        <w:tc>
          <w:tcPr>
            <w:tcW w:w="1418" w:type="dxa"/>
            <w:tcBorders>
              <w:top w:val="single" w:sz="11" w:space="0" w:color="007AC3"/>
              <w:left w:val="single" w:sz="6" w:space="0" w:color="007AC3"/>
              <w:bottom w:val="single" w:sz="11" w:space="0" w:color="007AC3"/>
              <w:right w:val="single" w:sz="2" w:space="0" w:color="007AC3"/>
            </w:tcBorders>
            <w:shd w:val="clear" w:color="007AC3" w:fill="E9F0FB"/>
            <w:tcMar>
              <w:top w:w="113" w:type="dxa"/>
              <w:left w:w="113" w:type="dxa"/>
              <w:bottom w:w="170" w:type="dxa"/>
              <w:right w:w="113" w:type="dxa"/>
            </w:tcMar>
          </w:tcPr>
          <w:p w:rsidR="005B5915" w:rsidRDefault="007D0574" w:rsidP="005B5915">
            <w:pPr>
              <w:pStyle w:val="tabeltekst"/>
              <w:rPr>
                <w:szCs w:val="20"/>
              </w:rPr>
            </w:pPr>
            <w:r>
              <w:rPr>
                <w:szCs w:val="20"/>
              </w:rPr>
              <w:t>11:0</w:t>
            </w:r>
            <w:r w:rsidR="00EC19C2">
              <w:rPr>
                <w:szCs w:val="20"/>
              </w:rPr>
              <w:t xml:space="preserve">0 – </w:t>
            </w:r>
            <w:r>
              <w:rPr>
                <w:szCs w:val="20"/>
              </w:rPr>
              <w:t>11:4</w:t>
            </w:r>
            <w:r w:rsidR="00EC19C2">
              <w:rPr>
                <w:szCs w:val="20"/>
              </w:rPr>
              <w:t>5</w:t>
            </w:r>
          </w:p>
        </w:tc>
        <w:tc>
          <w:tcPr>
            <w:tcW w:w="3402" w:type="dxa"/>
            <w:tcBorders>
              <w:top w:val="single" w:sz="11" w:space="0" w:color="007AC3"/>
              <w:left w:val="single" w:sz="2" w:space="0" w:color="007AC3"/>
              <w:bottom w:val="single" w:sz="11" w:space="0" w:color="007AC3"/>
              <w:right w:val="single" w:sz="2" w:space="0" w:color="007AC3"/>
            </w:tcBorders>
            <w:shd w:val="clear" w:color="007AC3" w:fill="E9F0FB"/>
            <w:tcMar>
              <w:top w:w="113" w:type="dxa"/>
              <w:left w:w="113" w:type="dxa"/>
              <w:bottom w:w="170" w:type="dxa"/>
              <w:right w:w="113" w:type="dxa"/>
            </w:tcMar>
          </w:tcPr>
          <w:p w:rsidR="005B5915" w:rsidRDefault="00500744" w:rsidP="005B5915">
            <w:pPr>
              <w:pStyle w:val="tabeltekst"/>
            </w:pPr>
            <w:r>
              <w:t>ECPR bij kinderen</w:t>
            </w:r>
          </w:p>
        </w:tc>
        <w:tc>
          <w:tcPr>
            <w:tcW w:w="4704" w:type="dxa"/>
            <w:tcBorders>
              <w:top w:val="single" w:sz="11" w:space="0" w:color="007AC3"/>
              <w:left w:val="single" w:sz="2" w:space="0" w:color="007AC3"/>
              <w:bottom w:val="single" w:sz="11" w:space="0" w:color="007AC3"/>
              <w:right w:val="single" w:sz="6" w:space="0" w:color="007AC3"/>
            </w:tcBorders>
            <w:shd w:val="clear" w:color="007AC3" w:fill="E9F0FB"/>
            <w:tcMar>
              <w:top w:w="113" w:type="dxa"/>
              <w:left w:w="113" w:type="dxa"/>
              <w:bottom w:w="170" w:type="dxa"/>
              <w:right w:w="113" w:type="dxa"/>
            </w:tcMar>
          </w:tcPr>
          <w:p w:rsidR="005B5915" w:rsidRPr="00901082" w:rsidRDefault="00500744" w:rsidP="005B5915">
            <w:pPr>
              <w:pStyle w:val="tabeltekst"/>
              <w:rPr>
                <w:lang w:val="es-ES"/>
              </w:rPr>
            </w:pPr>
            <w:r w:rsidRPr="00997FAE">
              <w:t>Dr</w:t>
            </w:r>
            <w:r>
              <w:t>.</w:t>
            </w:r>
            <w:r w:rsidRPr="00997FAE">
              <w:t xml:space="preserve"> P.P. Roeleveld</w:t>
            </w:r>
          </w:p>
        </w:tc>
      </w:tr>
      <w:tr w:rsidR="005B5915" w:rsidRPr="00D3733B" w:rsidTr="00D54981">
        <w:trPr>
          <w:trHeight w:val="60"/>
        </w:trPr>
        <w:tc>
          <w:tcPr>
            <w:tcW w:w="1418" w:type="dxa"/>
            <w:tcBorders>
              <w:top w:val="single" w:sz="11" w:space="0" w:color="007AC3"/>
              <w:left w:val="single" w:sz="6" w:space="0" w:color="007AC3"/>
              <w:bottom w:val="single" w:sz="11" w:space="0" w:color="007AC3"/>
              <w:right w:val="single" w:sz="2" w:space="0" w:color="007AC3"/>
            </w:tcBorders>
            <w:shd w:val="clear" w:color="007AC3" w:fill="E9F0FB"/>
            <w:tcMar>
              <w:top w:w="113" w:type="dxa"/>
              <w:left w:w="113" w:type="dxa"/>
              <w:bottom w:w="170" w:type="dxa"/>
              <w:right w:w="113" w:type="dxa"/>
            </w:tcMar>
          </w:tcPr>
          <w:p w:rsidR="005B5915" w:rsidRPr="009569C2" w:rsidRDefault="005B5915" w:rsidP="005B5915">
            <w:pPr>
              <w:pStyle w:val="tabeltekst"/>
            </w:pPr>
            <w:r>
              <w:rPr>
                <w:szCs w:val="20"/>
              </w:rPr>
              <w:t>11</w:t>
            </w:r>
            <w:r w:rsidRPr="00613B9C">
              <w:rPr>
                <w:szCs w:val="20"/>
              </w:rPr>
              <w:t>:</w:t>
            </w:r>
            <w:r w:rsidR="007D0574">
              <w:rPr>
                <w:szCs w:val="20"/>
              </w:rPr>
              <w:t>4</w:t>
            </w:r>
            <w:r w:rsidR="00EC19C2">
              <w:rPr>
                <w:szCs w:val="20"/>
              </w:rPr>
              <w:t>5</w:t>
            </w:r>
            <w:r w:rsidRPr="00613B9C">
              <w:rPr>
                <w:szCs w:val="20"/>
              </w:rPr>
              <w:t xml:space="preserve"> – </w:t>
            </w:r>
            <w:r w:rsidR="007D0574">
              <w:rPr>
                <w:szCs w:val="20"/>
              </w:rPr>
              <w:t>12:3</w:t>
            </w:r>
            <w:r>
              <w:rPr>
                <w:szCs w:val="20"/>
              </w:rPr>
              <w:t>0</w:t>
            </w:r>
          </w:p>
        </w:tc>
        <w:tc>
          <w:tcPr>
            <w:tcW w:w="3402" w:type="dxa"/>
            <w:tcBorders>
              <w:top w:val="single" w:sz="11" w:space="0" w:color="007AC3"/>
              <w:left w:val="single" w:sz="2" w:space="0" w:color="007AC3"/>
              <w:bottom w:val="single" w:sz="11" w:space="0" w:color="007AC3"/>
              <w:right w:val="single" w:sz="2" w:space="0" w:color="007AC3"/>
            </w:tcBorders>
            <w:shd w:val="clear" w:color="007AC3" w:fill="E9F0FB"/>
            <w:tcMar>
              <w:top w:w="113" w:type="dxa"/>
              <w:left w:w="113" w:type="dxa"/>
              <w:bottom w:w="170" w:type="dxa"/>
              <w:right w:w="113" w:type="dxa"/>
            </w:tcMar>
          </w:tcPr>
          <w:p w:rsidR="005B5915" w:rsidRDefault="00500744" w:rsidP="005B5915">
            <w:pPr>
              <w:pStyle w:val="tabeltekst"/>
            </w:pPr>
            <w:r>
              <w:t>ECPR bij volwassenen</w:t>
            </w:r>
          </w:p>
        </w:tc>
        <w:tc>
          <w:tcPr>
            <w:tcW w:w="4704" w:type="dxa"/>
            <w:tcBorders>
              <w:top w:val="single" w:sz="11" w:space="0" w:color="007AC3"/>
              <w:left w:val="single" w:sz="2" w:space="0" w:color="007AC3"/>
              <w:bottom w:val="single" w:sz="11" w:space="0" w:color="007AC3"/>
              <w:right w:val="single" w:sz="6" w:space="0" w:color="007AC3"/>
            </w:tcBorders>
            <w:shd w:val="clear" w:color="007AC3" w:fill="E9F0FB"/>
            <w:tcMar>
              <w:top w:w="113" w:type="dxa"/>
              <w:left w:w="113" w:type="dxa"/>
              <w:bottom w:w="170" w:type="dxa"/>
              <w:right w:w="113" w:type="dxa"/>
            </w:tcMar>
          </w:tcPr>
          <w:p w:rsidR="005B5915" w:rsidRPr="00500744" w:rsidRDefault="00500744" w:rsidP="005B5915">
            <w:pPr>
              <w:pStyle w:val="tabeltekst"/>
              <w:rPr>
                <w:lang w:val="en-US"/>
              </w:rPr>
            </w:pPr>
            <w:r w:rsidRPr="00901082">
              <w:rPr>
                <w:lang w:val="es-ES"/>
              </w:rPr>
              <w:t>Dr. J.E. López Matta</w:t>
            </w:r>
          </w:p>
        </w:tc>
      </w:tr>
      <w:tr w:rsidR="005B5915" w:rsidRPr="009569C2" w:rsidTr="00D54981">
        <w:trPr>
          <w:trHeight w:val="60"/>
        </w:trPr>
        <w:tc>
          <w:tcPr>
            <w:tcW w:w="1418" w:type="dxa"/>
            <w:tcBorders>
              <w:top w:val="single" w:sz="11" w:space="0" w:color="007AC3"/>
              <w:left w:val="single" w:sz="6" w:space="0" w:color="007AC3"/>
              <w:bottom w:val="single" w:sz="11" w:space="0" w:color="007AC3"/>
              <w:right w:val="single" w:sz="2" w:space="0" w:color="007AC3"/>
            </w:tcBorders>
            <w:shd w:val="clear" w:color="auto" w:fill="auto"/>
            <w:tcMar>
              <w:top w:w="113" w:type="dxa"/>
              <w:left w:w="113" w:type="dxa"/>
              <w:bottom w:w="170" w:type="dxa"/>
              <w:right w:w="113" w:type="dxa"/>
            </w:tcMar>
          </w:tcPr>
          <w:p w:rsidR="005B5915" w:rsidRPr="009569C2" w:rsidRDefault="005B5915" w:rsidP="005B5915">
            <w:pPr>
              <w:pStyle w:val="tabeltekst"/>
            </w:pPr>
            <w:r>
              <w:t>12:30 – 13:00</w:t>
            </w:r>
          </w:p>
        </w:tc>
        <w:tc>
          <w:tcPr>
            <w:tcW w:w="3402" w:type="dxa"/>
            <w:tcBorders>
              <w:top w:val="single" w:sz="11" w:space="0" w:color="007AC3"/>
              <w:left w:val="single" w:sz="2" w:space="0" w:color="007AC3"/>
              <w:bottom w:val="single" w:sz="11" w:space="0" w:color="007AC3"/>
              <w:right w:val="single" w:sz="2" w:space="0" w:color="007AC3"/>
            </w:tcBorders>
            <w:shd w:val="clear" w:color="auto" w:fill="auto"/>
            <w:tcMar>
              <w:top w:w="113" w:type="dxa"/>
              <w:left w:w="113" w:type="dxa"/>
              <w:bottom w:w="170" w:type="dxa"/>
              <w:right w:w="113" w:type="dxa"/>
            </w:tcMar>
          </w:tcPr>
          <w:p w:rsidR="005B5915" w:rsidRDefault="005B5915" w:rsidP="005B5915">
            <w:pPr>
              <w:pStyle w:val="tabeltekst"/>
            </w:pPr>
            <w:r>
              <w:t>Lunch</w:t>
            </w:r>
          </w:p>
        </w:tc>
        <w:tc>
          <w:tcPr>
            <w:tcW w:w="4704" w:type="dxa"/>
            <w:tcBorders>
              <w:top w:val="single" w:sz="11" w:space="0" w:color="007AC3"/>
              <w:left w:val="single" w:sz="2" w:space="0" w:color="007AC3"/>
              <w:bottom w:val="single" w:sz="11" w:space="0" w:color="007AC3"/>
              <w:right w:val="single" w:sz="6" w:space="0" w:color="007AC3"/>
            </w:tcBorders>
            <w:shd w:val="clear" w:color="auto" w:fill="auto"/>
            <w:tcMar>
              <w:top w:w="113" w:type="dxa"/>
              <w:left w:w="113" w:type="dxa"/>
              <w:bottom w:w="170" w:type="dxa"/>
              <w:right w:w="113" w:type="dxa"/>
            </w:tcMar>
          </w:tcPr>
          <w:p w:rsidR="005B5915" w:rsidRPr="009569C2" w:rsidRDefault="005B5915" w:rsidP="005B5915">
            <w:pPr>
              <w:pStyle w:val="tabeltekst"/>
            </w:pPr>
          </w:p>
        </w:tc>
      </w:tr>
      <w:tr w:rsidR="005B5915" w:rsidTr="00D54981">
        <w:trPr>
          <w:trHeight w:val="60"/>
        </w:trPr>
        <w:tc>
          <w:tcPr>
            <w:tcW w:w="1418" w:type="dxa"/>
            <w:tcBorders>
              <w:top w:val="single" w:sz="11" w:space="0" w:color="007AC3"/>
              <w:left w:val="single" w:sz="6" w:space="0" w:color="007AC3"/>
              <w:bottom w:val="single" w:sz="11" w:space="0" w:color="007AC3"/>
              <w:right w:val="single" w:sz="2" w:space="0" w:color="007AC3"/>
            </w:tcBorders>
            <w:shd w:val="clear" w:color="auto" w:fill="DBE5F1" w:themeFill="accent1" w:themeFillTint="33"/>
            <w:tcMar>
              <w:top w:w="113" w:type="dxa"/>
              <w:left w:w="113" w:type="dxa"/>
              <w:bottom w:w="170" w:type="dxa"/>
              <w:right w:w="113" w:type="dxa"/>
            </w:tcMar>
          </w:tcPr>
          <w:p w:rsidR="005B5915" w:rsidRDefault="005B5915" w:rsidP="005B5915">
            <w:pPr>
              <w:pStyle w:val="tabeltekst"/>
            </w:pPr>
          </w:p>
          <w:p w:rsidR="005B5915" w:rsidRDefault="005B5915" w:rsidP="005B5915">
            <w:pPr>
              <w:pStyle w:val="tabeltekst"/>
            </w:pPr>
            <w:r>
              <w:t>13:00 – 14:00</w:t>
            </w:r>
          </w:p>
          <w:p w:rsidR="005B5915" w:rsidRDefault="005B5915" w:rsidP="005B5915">
            <w:pPr>
              <w:pStyle w:val="tabeltekst"/>
            </w:pPr>
            <w:r>
              <w:t>14:00 – 15:00</w:t>
            </w:r>
          </w:p>
          <w:p w:rsidR="005B5915" w:rsidRDefault="005B5915" w:rsidP="005B5915">
            <w:pPr>
              <w:pStyle w:val="tabeltekst"/>
            </w:pPr>
            <w:r>
              <w:t>15:00 – 16:00</w:t>
            </w:r>
          </w:p>
        </w:tc>
        <w:tc>
          <w:tcPr>
            <w:tcW w:w="3402" w:type="dxa"/>
            <w:tcBorders>
              <w:top w:val="single" w:sz="11" w:space="0" w:color="007AC3"/>
              <w:left w:val="single" w:sz="2" w:space="0" w:color="007AC3"/>
              <w:bottom w:val="single" w:sz="11" w:space="0" w:color="007AC3"/>
              <w:right w:val="single" w:sz="2" w:space="0" w:color="007AC3"/>
            </w:tcBorders>
            <w:shd w:val="clear" w:color="auto" w:fill="DBE5F1" w:themeFill="accent1" w:themeFillTint="33"/>
            <w:tcMar>
              <w:top w:w="113" w:type="dxa"/>
              <w:left w:w="113" w:type="dxa"/>
              <w:bottom w:w="170" w:type="dxa"/>
              <w:right w:w="113" w:type="dxa"/>
            </w:tcMar>
          </w:tcPr>
          <w:p w:rsidR="005B5915" w:rsidRDefault="005B5915" w:rsidP="005B5915">
            <w:pPr>
              <w:pStyle w:val="tabeltekst"/>
            </w:pPr>
            <w:r>
              <w:t>Wet lab in 3 groepen:</w:t>
            </w:r>
          </w:p>
          <w:p w:rsidR="005B5915" w:rsidRDefault="005B5915" w:rsidP="005B5915">
            <w:pPr>
              <w:pStyle w:val="tabeltekst"/>
              <w:numPr>
                <w:ilvl w:val="0"/>
                <w:numId w:val="8"/>
              </w:numPr>
            </w:pPr>
            <w:r>
              <w:t>Transport en buikligging</w:t>
            </w:r>
          </w:p>
          <w:p w:rsidR="005B5915" w:rsidRDefault="00491FEB" w:rsidP="005B5915">
            <w:pPr>
              <w:pStyle w:val="tabeltekst"/>
              <w:numPr>
                <w:ilvl w:val="0"/>
                <w:numId w:val="8"/>
              </w:numPr>
            </w:pPr>
            <w:r>
              <w:t>ECPR</w:t>
            </w:r>
            <w:r w:rsidR="005B5915">
              <w:t xml:space="preserve"> scenario</w:t>
            </w:r>
          </w:p>
          <w:p w:rsidR="005B5915" w:rsidRDefault="00641020" w:rsidP="005B5915">
            <w:pPr>
              <w:pStyle w:val="tabeltekst"/>
              <w:numPr>
                <w:ilvl w:val="0"/>
                <w:numId w:val="8"/>
              </w:numPr>
            </w:pPr>
            <w:r>
              <w:t>Ethiek</w:t>
            </w:r>
          </w:p>
        </w:tc>
        <w:tc>
          <w:tcPr>
            <w:tcW w:w="4704" w:type="dxa"/>
            <w:tcBorders>
              <w:top w:val="single" w:sz="11" w:space="0" w:color="007AC3"/>
              <w:left w:val="single" w:sz="2" w:space="0" w:color="007AC3"/>
              <w:bottom w:val="single" w:sz="11" w:space="0" w:color="007AC3"/>
              <w:right w:val="single" w:sz="6" w:space="0" w:color="007AC3"/>
            </w:tcBorders>
            <w:shd w:val="clear" w:color="auto" w:fill="DBE5F1" w:themeFill="accent1" w:themeFillTint="33"/>
            <w:tcMar>
              <w:top w:w="113" w:type="dxa"/>
              <w:left w:w="113" w:type="dxa"/>
              <w:bottom w:w="170" w:type="dxa"/>
              <w:right w:w="113" w:type="dxa"/>
            </w:tcMar>
          </w:tcPr>
          <w:p w:rsidR="005B5915" w:rsidRDefault="005B5915" w:rsidP="005B5915">
            <w:pPr>
              <w:pStyle w:val="tabeltekst"/>
            </w:pPr>
            <w:r>
              <w:t xml:space="preserve">Ruimte: </w:t>
            </w:r>
          </w:p>
          <w:p w:rsidR="005B5915" w:rsidRDefault="005B5915" w:rsidP="005B5915">
            <w:pPr>
              <w:pStyle w:val="tabeltekst"/>
              <w:numPr>
                <w:ilvl w:val="0"/>
                <w:numId w:val="9"/>
              </w:numPr>
            </w:pPr>
            <w:proofErr w:type="spellStart"/>
            <w:r>
              <w:t>Skillslab</w:t>
            </w:r>
            <w:proofErr w:type="spellEnd"/>
            <w:r>
              <w:t xml:space="preserve"> C1-60 (</w:t>
            </w:r>
            <w:proofErr w:type="spellStart"/>
            <w:r>
              <w:t>Jacinta</w:t>
            </w:r>
            <w:proofErr w:type="spellEnd"/>
            <w:r>
              <w:t>/Mascha)</w:t>
            </w:r>
          </w:p>
          <w:p w:rsidR="005B5915" w:rsidRPr="006D7C23" w:rsidRDefault="005B5915" w:rsidP="006D7C23">
            <w:pPr>
              <w:pStyle w:val="tabeltekst"/>
              <w:numPr>
                <w:ilvl w:val="0"/>
                <w:numId w:val="9"/>
              </w:numPr>
              <w:rPr>
                <w:lang w:val="es-ES"/>
              </w:rPr>
            </w:pPr>
            <w:proofErr w:type="spellStart"/>
            <w:r w:rsidRPr="00901082">
              <w:rPr>
                <w:lang w:val="es-ES"/>
              </w:rPr>
              <w:t>Kamer</w:t>
            </w:r>
            <w:proofErr w:type="spellEnd"/>
            <w:r>
              <w:rPr>
                <w:lang w:val="es-ES"/>
              </w:rPr>
              <w:t xml:space="preserve"> 11/12 ICV (</w:t>
            </w:r>
            <w:r w:rsidR="006D7C23">
              <w:t>Jorge</w:t>
            </w:r>
            <w:r w:rsidRPr="006D7C23">
              <w:rPr>
                <w:lang w:val="es-ES"/>
              </w:rPr>
              <w:t>/Carlos)</w:t>
            </w:r>
          </w:p>
          <w:p w:rsidR="005B5915" w:rsidRDefault="00B52D1D" w:rsidP="005B5915">
            <w:pPr>
              <w:pStyle w:val="tabeltekst"/>
              <w:numPr>
                <w:ilvl w:val="0"/>
                <w:numId w:val="9"/>
              </w:numPr>
            </w:pPr>
            <w:r>
              <w:t>J1-116</w:t>
            </w:r>
            <w:r w:rsidR="005B5915">
              <w:t xml:space="preserve"> (PP/Richard)</w:t>
            </w:r>
          </w:p>
        </w:tc>
      </w:tr>
      <w:tr w:rsidR="005B5915" w:rsidTr="004D665B">
        <w:trPr>
          <w:trHeight w:val="60"/>
        </w:trPr>
        <w:tc>
          <w:tcPr>
            <w:tcW w:w="1418" w:type="dxa"/>
            <w:tcBorders>
              <w:top w:val="single" w:sz="11" w:space="0" w:color="007AC3"/>
              <w:left w:val="single" w:sz="6" w:space="0" w:color="007AC3"/>
              <w:bottom w:val="single" w:sz="11" w:space="0" w:color="007AC3"/>
              <w:right w:val="single" w:sz="2" w:space="0" w:color="007AC3"/>
            </w:tcBorders>
            <w:shd w:val="clear" w:color="auto" w:fill="DBE5F1" w:themeFill="accent1" w:themeFillTint="33"/>
            <w:tcMar>
              <w:top w:w="113" w:type="dxa"/>
              <w:left w:w="113" w:type="dxa"/>
              <w:bottom w:w="170" w:type="dxa"/>
              <w:right w:w="113" w:type="dxa"/>
            </w:tcMar>
          </w:tcPr>
          <w:p w:rsidR="005B5915" w:rsidRDefault="005B5915" w:rsidP="005B5915">
            <w:pPr>
              <w:pStyle w:val="tabeltekst"/>
            </w:pPr>
            <w:r>
              <w:t>16:00 – 16:30</w:t>
            </w:r>
          </w:p>
        </w:tc>
        <w:tc>
          <w:tcPr>
            <w:tcW w:w="3402" w:type="dxa"/>
            <w:tcBorders>
              <w:top w:val="single" w:sz="11" w:space="0" w:color="007AC3"/>
              <w:left w:val="single" w:sz="2" w:space="0" w:color="007AC3"/>
              <w:bottom w:val="single" w:sz="11" w:space="0" w:color="007AC3"/>
              <w:right w:val="single" w:sz="2" w:space="0" w:color="007AC3"/>
            </w:tcBorders>
            <w:shd w:val="clear" w:color="auto" w:fill="DBE5F1" w:themeFill="accent1" w:themeFillTint="33"/>
            <w:tcMar>
              <w:top w:w="113" w:type="dxa"/>
              <w:left w:w="113" w:type="dxa"/>
              <w:bottom w:w="170" w:type="dxa"/>
              <w:right w:w="113" w:type="dxa"/>
            </w:tcMar>
          </w:tcPr>
          <w:p w:rsidR="005B5915" w:rsidRDefault="00111C2D" w:rsidP="005B5915">
            <w:pPr>
              <w:pStyle w:val="tabeltekst"/>
            </w:pPr>
            <w:proofErr w:type="spellStart"/>
            <w:r>
              <w:t>Remindo</w:t>
            </w:r>
            <w:proofErr w:type="spellEnd"/>
            <w:r w:rsidR="005B5915">
              <w:t xml:space="preserve"> toets</w:t>
            </w:r>
            <w:r w:rsidR="007D0574">
              <w:t xml:space="preserve"> J1-82</w:t>
            </w:r>
          </w:p>
        </w:tc>
        <w:tc>
          <w:tcPr>
            <w:tcW w:w="4704" w:type="dxa"/>
            <w:tcBorders>
              <w:top w:val="single" w:sz="11" w:space="0" w:color="007AC3"/>
              <w:left w:val="single" w:sz="2" w:space="0" w:color="007AC3"/>
              <w:bottom w:val="single" w:sz="11" w:space="0" w:color="007AC3"/>
              <w:right w:val="single" w:sz="6" w:space="0" w:color="007AC3"/>
            </w:tcBorders>
            <w:shd w:val="clear" w:color="auto" w:fill="DBE5F1" w:themeFill="accent1" w:themeFillTint="33"/>
            <w:tcMar>
              <w:top w:w="113" w:type="dxa"/>
              <w:left w:w="113" w:type="dxa"/>
              <w:bottom w:w="170" w:type="dxa"/>
              <w:right w:w="113" w:type="dxa"/>
            </w:tcMar>
          </w:tcPr>
          <w:p w:rsidR="005B5915" w:rsidRDefault="005B5915" w:rsidP="005B5915">
            <w:pPr>
              <w:pStyle w:val="tabeltekst"/>
            </w:pPr>
          </w:p>
        </w:tc>
      </w:tr>
      <w:tr w:rsidR="005B5915" w:rsidTr="00D54981">
        <w:trPr>
          <w:trHeight w:val="60"/>
        </w:trPr>
        <w:tc>
          <w:tcPr>
            <w:tcW w:w="1418" w:type="dxa"/>
            <w:tcBorders>
              <w:top w:val="single" w:sz="11" w:space="0" w:color="007AC3"/>
              <w:left w:val="single" w:sz="6" w:space="0" w:color="007AC3"/>
              <w:bottom w:val="single" w:sz="11" w:space="0" w:color="007AC3"/>
              <w:right w:val="single" w:sz="2" w:space="0" w:color="007AC3"/>
            </w:tcBorders>
            <w:shd w:val="clear" w:color="auto" w:fill="auto"/>
            <w:tcMar>
              <w:top w:w="113" w:type="dxa"/>
              <w:left w:w="113" w:type="dxa"/>
              <w:bottom w:w="170" w:type="dxa"/>
              <w:right w:w="113" w:type="dxa"/>
            </w:tcMar>
          </w:tcPr>
          <w:p w:rsidR="005B5915" w:rsidRDefault="005B5915" w:rsidP="005B5915">
            <w:pPr>
              <w:pStyle w:val="tabeltekst"/>
            </w:pPr>
            <w:r>
              <w:t xml:space="preserve">16:30 </w:t>
            </w:r>
            <w:r>
              <w:rPr>
                <w:szCs w:val="20"/>
              </w:rPr>
              <w:t>– 17:00</w:t>
            </w:r>
          </w:p>
        </w:tc>
        <w:tc>
          <w:tcPr>
            <w:tcW w:w="3402" w:type="dxa"/>
            <w:tcBorders>
              <w:top w:val="single" w:sz="11" w:space="0" w:color="007AC3"/>
              <w:left w:val="single" w:sz="2" w:space="0" w:color="007AC3"/>
              <w:bottom w:val="single" w:sz="11" w:space="0" w:color="007AC3"/>
              <w:right w:val="single" w:sz="2" w:space="0" w:color="007AC3"/>
            </w:tcBorders>
            <w:shd w:val="clear" w:color="auto" w:fill="auto"/>
            <w:tcMar>
              <w:top w:w="113" w:type="dxa"/>
              <w:left w:w="113" w:type="dxa"/>
              <w:bottom w:w="170" w:type="dxa"/>
              <w:right w:w="113" w:type="dxa"/>
            </w:tcMar>
          </w:tcPr>
          <w:p w:rsidR="005B5915" w:rsidRDefault="005B5915" w:rsidP="005B5915">
            <w:pPr>
              <w:pStyle w:val="tabeltekst"/>
            </w:pPr>
            <w:r>
              <w:t>Evaluatie cursus</w:t>
            </w:r>
          </w:p>
        </w:tc>
        <w:tc>
          <w:tcPr>
            <w:tcW w:w="4704" w:type="dxa"/>
            <w:tcBorders>
              <w:top w:val="single" w:sz="11" w:space="0" w:color="007AC3"/>
              <w:left w:val="single" w:sz="2" w:space="0" w:color="007AC3"/>
              <w:bottom w:val="single" w:sz="11" w:space="0" w:color="007AC3"/>
              <w:right w:val="single" w:sz="6" w:space="0" w:color="007AC3"/>
            </w:tcBorders>
            <w:shd w:val="clear" w:color="auto" w:fill="auto"/>
            <w:tcMar>
              <w:top w:w="113" w:type="dxa"/>
              <w:left w:w="113" w:type="dxa"/>
              <w:bottom w:w="170" w:type="dxa"/>
              <w:right w:w="113" w:type="dxa"/>
            </w:tcMar>
          </w:tcPr>
          <w:p w:rsidR="005B5915" w:rsidRDefault="005B5915" w:rsidP="005B5915">
            <w:pPr>
              <w:pStyle w:val="tabeltekst"/>
            </w:pPr>
          </w:p>
        </w:tc>
      </w:tr>
    </w:tbl>
    <w:p w:rsidR="0044759E" w:rsidRDefault="0044759E" w:rsidP="00245DBA"/>
    <w:p w:rsidR="0044759E" w:rsidRDefault="0044759E" w:rsidP="00245DBA"/>
    <w:p w:rsidR="00240E98" w:rsidRDefault="00240E98" w:rsidP="00240E98">
      <w:pPr>
        <w:pStyle w:val="LUMCHoofdkopjes"/>
        <w:rPr>
          <w:lang w:val="nl-NL"/>
        </w:rPr>
      </w:pPr>
      <w:r>
        <w:rPr>
          <w:lang w:val="nl-NL"/>
        </w:rPr>
        <w:t>Docenten:</w:t>
      </w:r>
    </w:p>
    <w:p w:rsidR="00240E98" w:rsidRPr="00904284" w:rsidRDefault="00240E98" w:rsidP="00240E98">
      <w:pPr>
        <w:pStyle w:val="LUMCHoofdkopjes"/>
        <w:rPr>
          <w:b w:val="0"/>
          <w:color w:val="auto"/>
          <w:sz w:val="22"/>
          <w:szCs w:val="22"/>
          <w:lang w:val="nl-NL"/>
        </w:rPr>
      </w:pPr>
      <w:r w:rsidRPr="00904284">
        <w:rPr>
          <w:b w:val="0"/>
          <w:color w:val="auto"/>
          <w:sz w:val="22"/>
          <w:szCs w:val="22"/>
          <w:lang w:val="nl-NL"/>
        </w:rPr>
        <w:t>Dr</w:t>
      </w:r>
      <w:r w:rsidR="00904284">
        <w:rPr>
          <w:b w:val="0"/>
          <w:color w:val="auto"/>
          <w:sz w:val="22"/>
          <w:szCs w:val="22"/>
          <w:lang w:val="nl-NL"/>
        </w:rPr>
        <w:t>s</w:t>
      </w:r>
      <w:r w:rsidR="00904284" w:rsidRPr="00904284">
        <w:rPr>
          <w:b w:val="0"/>
          <w:color w:val="auto"/>
          <w:sz w:val="22"/>
          <w:szCs w:val="22"/>
          <w:lang w:val="nl-NL"/>
        </w:rPr>
        <w:t>.</w:t>
      </w:r>
      <w:r w:rsidRPr="00904284">
        <w:rPr>
          <w:b w:val="0"/>
          <w:color w:val="auto"/>
          <w:sz w:val="22"/>
          <w:szCs w:val="22"/>
          <w:lang w:val="nl-NL"/>
        </w:rPr>
        <w:t xml:space="preserve"> P</w:t>
      </w:r>
      <w:r w:rsidR="00997FAE">
        <w:rPr>
          <w:b w:val="0"/>
          <w:color w:val="auto"/>
          <w:sz w:val="22"/>
          <w:szCs w:val="22"/>
          <w:lang w:val="nl-NL"/>
        </w:rPr>
        <w:t>.</w:t>
      </w:r>
      <w:r w:rsidRPr="00904284">
        <w:rPr>
          <w:b w:val="0"/>
          <w:color w:val="auto"/>
          <w:sz w:val="22"/>
          <w:szCs w:val="22"/>
          <w:lang w:val="nl-NL"/>
        </w:rPr>
        <w:t>P</w:t>
      </w:r>
      <w:r w:rsidR="00997FAE">
        <w:rPr>
          <w:b w:val="0"/>
          <w:color w:val="auto"/>
          <w:sz w:val="22"/>
          <w:szCs w:val="22"/>
          <w:lang w:val="nl-NL"/>
        </w:rPr>
        <w:t>.</w:t>
      </w:r>
      <w:r w:rsidRPr="00904284">
        <w:rPr>
          <w:b w:val="0"/>
          <w:color w:val="auto"/>
          <w:sz w:val="22"/>
          <w:szCs w:val="22"/>
          <w:lang w:val="nl-NL"/>
        </w:rPr>
        <w:t xml:space="preserve"> Roeleveld, Kinderarts-intensivist</w:t>
      </w:r>
      <w:r w:rsidR="00904284">
        <w:rPr>
          <w:b w:val="0"/>
          <w:color w:val="auto"/>
          <w:sz w:val="22"/>
          <w:szCs w:val="22"/>
          <w:lang w:val="nl-NL"/>
        </w:rPr>
        <w:t>. Directeur ECMO-programma</w:t>
      </w:r>
    </w:p>
    <w:p w:rsidR="009F353B" w:rsidRPr="00904284" w:rsidRDefault="002C3FA9" w:rsidP="00904284">
      <w:pPr>
        <w:pStyle w:val="LUMCHoofdkopjes"/>
        <w:rPr>
          <w:b w:val="0"/>
          <w:color w:val="auto"/>
          <w:sz w:val="22"/>
          <w:szCs w:val="22"/>
          <w:lang w:val="nl-NL"/>
        </w:rPr>
      </w:pPr>
      <w:proofErr w:type="spellStart"/>
      <w:r>
        <w:rPr>
          <w:b w:val="0"/>
          <w:color w:val="auto"/>
          <w:sz w:val="22"/>
          <w:szCs w:val="22"/>
          <w:lang w:val="nl-NL"/>
        </w:rPr>
        <w:t>Dr</w:t>
      </w:r>
      <w:r w:rsidR="003261B7">
        <w:rPr>
          <w:b w:val="0"/>
          <w:color w:val="auto"/>
          <w:sz w:val="22"/>
          <w:szCs w:val="22"/>
          <w:lang w:val="nl-NL"/>
        </w:rPr>
        <w:t>s</w:t>
      </w:r>
      <w:proofErr w:type="spellEnd"/>
      <w:r>
        <w:rPr>
          <w:b w:val="0"/>
          <w:color w:val="auto"/>
          <w:sz w:val="22"/>
          <w:szCs w:val="22"/>
          <w:lang w:val="nl-NL"/>
        </w:rPr>
        <w:t xml:space="preserve"> C.V</w:t>
      </w:r>
      <w:r w:rsidR="009F353B">
        <w:rPr>
          <w:b w:val="0"/>
          <w:color w:val="auto"/>
          <w:sz w:val="22"/>
          <w:szCs w:val="22"/>
          <w:lang w:val="nl-NL"/>
        </w:rPr>
        <w:t xml:space="preserve">. </w:t>
      </w:r>
      <w:proofErr w:type="spellStart"/>
      <w:r>
        <w:rPr>
          <w:b w:val="0"/>
          <w:color w:val="auto"/>
          <w:sz w:val="22"/>
          <w:szCs w:val="22"/>
          <w:lang w:val="nl-NL"/>
        </w:rPr>
        <w:t>Elzo</w:t>
      </w:r>
      <w:proofErr w:type="spellEnd"/>
      <w:r>
        <w:rPr>
          <w:b w:val="0"/>
          <w:color w:val="auto"/>
          <w:sz w:val="22"/>
          <w:szCs w:val="22"/>
          <w:lang w:val="nl-NL"/>
        </w:rPr>
        <w:t xml:space="preserve"> Kraemer</w:t>
      </w:r>
      <w:r w:rsidR="009E20A4">
        <w:rPr>
          <w:b w:val="0"/>
          <w:color w:val="auto"/>
          <w:sz w:val="22"/>
          <w:szCs w:val="22"/>
          <w:lang w:val="nl-NL"/>
        </w:rPr>
        <w:t xml:space="preserve">, </w:t>
      </w:r>
      <w:r w:rsidR="00BC1B2F">
        <w:rPr>
          <w:b w:val="0"/>
          <w:color w:val="auto"/>
          <w:sz w:val="22"/>
          <w:szCs w:val="22"/>
          <w:lang w:val="nl-NL"/>
        </w:rPr>
        <w:t>Internist-</w:t>
      </w:r>
      <w:r w:rsidR="009E20A4">
        <w:rPr>
          <w:b w:val="0"/>
          <w:color w:val="auto"/>
          <w:sz w:val="22"/>
          <w:szCs w:val="22"/>
          <w:lang w:val="nl-NL"/>
        </w:rPr>
        <w:t>intensivi</w:t>
      </w:r>
      <w:r w:rsidR="001D3DA0">
        <w:rPr>
          <w:b w:val="0"/>
          <w:color w:val="auto"/>
          <w:sz w:val="22"/>
          <w:szCs w:val="22"/>
          <w:lang w:val="nl-NL"/>
        </w:rPr>
        <w:t xml:space="preserve">st, </w:t>
      </w:r>
      <w:proofErr w:type="spellStart"/>
      <w:r w:rsidR="001D3DA0">
        <w:rPr>
          <w:b w:val="0"/>
          <w:color w:val="auto"/>
          <w:sz w:val="22"/>
          <w:szCs w:val="22"/>
          <w:lang w:val="nl-NL"/>
        </w:rPr>
        <w:t>co-directeur</w:t>
      </w:r>
      <w:proofErr w:type="spellEnd"/>
      <w:r w:rsidR="001D3DA0">
        <w:rPr>
          <w:b w:val="0"/>
          <w:color w:val="auto"/>
          <w:sz w:val="22"/>
          <w:szCs w:val="22"/>
          <w:lang w:val="nl-NL"/>
        </w:rPr>
        <w:t xml:space="preserve"> ECMO programma</w:t>
      </w:r>
    </w:p>
    <w:p w:rsidR="00904284" w:rsidRDefault="00904284" w:rsidP="00904284">
      <w:pPr>
        <w:pStyle w:val="LUMCHoofdkopjes"/>
        <w:rPr>
          <w:b w:val="0"/>
          <w:color w:val="auto"/>
          <w:sz w:val="22"/>
          <w:szCs w:val="22"/>
          <w:lang w:val="nl-NL"/>
        </w:rPr>
      </w:pPr>
      <w:r w:rsidRPr="00904284">
        <w:rPr>
          <w:b w:val="0"/>
          <w:color w:val="auto"/>
          <w:sz w:val="22"/>
          <w:szCs w:val="22"/>
          <w:lang w:val="nl-NL"/>
        </w:rPr>
        <w:t>Dr.</w:t>
      </w:r>
      <w:r w:rsidR="00997FAE">
        <w:rPr>
          <w:b w:val="0"/>
          <w:color w:val="auto"/>
          <w:sz w:val="22"/>
          <w:szCs w:val="22"/>
          <w:lang w:val="nl-NL"/>
        </w:rPr>
        <w:t xml:space="preserve"> J.J. </w:t>
      </w:r>
      <w:r w:rsidR="00065785">
        <w:rPr>
          <w:b w:val="0"/>
          <w:color w:val="auto"/>
          <w:sz w:val="22"/>
          <w:szCs w:val="22"/>
          <w:lang w:val="nl-NL"/>
        </w:rPr>
        <w:t>Maas, N</w:t>
      </w:r>
      <w:r w:rsidRPr="00904284">
        <w:rPr>
          <w:b w:val="0"/>
          <w:color w:val="auto"/>
          <w:sz w:val="22"/>
          <w:szCs w:val="22"/>
          <w:lang w:val="nl-NL"/>
        </w:rPr>
        <w:t>euroloog-intensivist</w:t>
      </w:r>
    </w:p>
    <w:p w:rsidR="004F0125" w:rsidRPr="004C0CAC" w:rsidRDefault="004F0125" w:rsidP="00904284">
      <w:pPr>
        <w:pStyle w:val="LUMCHoofdkopjes"/>
        <w:rPr>
          <w:b w:val="0"/>
          <w:color w:val="auto"/>
          <w:sz w:val="22"/>
          <w:szCs w:val="22"/>
        </w:rPr>
      </w:pPr>
      <w:r w:rsidRPr="004C0CAC">
        <w:rPr>
          <w:b w:val="0"/>
          <w:color w:val="auto"/>
          <w:sz w:val="22"/>
          <w:szCs w:val="22"/>
        </w:rPr>
        <w:t>Dr</w:t>
      </w:r>
      <w:r w:rsidR="003261B7" w:rsidRPr="004C0CAC">
        <w:rPr>
          <w:b w:val="0"/>
          <w:color w:val="auto"/>
          <w:sz w:val="22"/>
          <w:szCs w:val="22"/>
        </w:rPr>
        <w:t>s</w:t>
      </w:r>
      <w:r w:rsidRPr="004C0CAC">
        <w:rPr>
          <w:b w:val="0"/>
          <w:color w:val="auto"/>
          <w:sz w:val="22"/>
          <w:szCs w:val="22"/>
        </w:rPr>
        <w:t xml:space="preserve">. J.E. López Matta, </w:t>
      </w:r>
      <w:proofErr w:type="spellStart"/>
      <w:r w:rsidRPr="004C0CAC">
        <w:rPr>
          <w:b w:val="0"/>
          <w:color w:val="auto"/>
          <w:sz w:val="22"/>
          <w:szCs w:val="22"/>
        </w:rPr>
        <w:t>Longarts</w:t>
      </w:r>
      <w:proofErr w:type="spellEnd"/>
      <w:r w:rsidRPr="004C0CAC">
        <w:rPr>
          <w:b w:val="0"/>
          <w:color w:val="auto"/>
          <w:sz w:val="22"/>
          <w:szCs w:val="22"/>
        </w:rPr>
        <w:t>-intensivist</w:t>
      </w:r>
    </w:p>
    <w:p w:rsidR="004F0125" w:rsidRDefault="003261B7" w:rsidP="00904284">
      <w:pPr>
        <w:pStyle w:val="LUMCHoofdkopjes"/>
        <w:rPr>
          <w:b w:val="0"/>
          <w:color w:val="auto"/>
          <w:sz w:val="22"/>
          <w:szCs w:val="22"/>
          <w:lang w:val="nl-NL"/>
        </w:rPr>
      </w:pPr>
      <w:r>
        <w:rPr>
          <w:b w:val="0"/>
          <w:color w:val="auto"/>
          <w:sz w:val="22"/>
          <w:szCs w:val="22"/>
          <w:lang w:val="nl-NL"/>
        </w:rPr>
        <w:t>Dr</w:t>
      </w:r>
      <w:r w:rsidR="004F0125" w:rsidRPr="004F0125">
        <w:rPr>
          <w:b w:val="0"/>
          <w:color w:val="auto"/>
          <w:sz w:val="22"/>
          <w:szCs w:val="22"/>
          <w:lang w:val="nl-NL"/>
        </w:rPr>
        <w:t>. R.H. Klein</w:t>
      </w:r>
      <w:r w:rsidR="004F0125">
        <w:rPr>
          <w:b w:val="0"/>
          <w:color w:val="auto"/>
          <w:sz w:val="22"/>
          <w:szCs w:val="22"/>
          <w:lang w:val="nl-NL"/>
        </w:rPr>
        <w:t xml:space="preserve">, </w:t>
      </w:r>
      <w:proofErr w:type="spellStart"/>
      <w:r w:rsidR="004F0125">
        <w:rPr>
          <w:b w:val="0"/>
          <w:color w:val="auto"/>
          <w:sz w:val="22"/>
          <w:szCs w:val="22"/>
          <w:lang w:val="nl-NL"/>
        </w:rPr>
        <w:t>kinderarts-intensivist</w:t>
      </w:r>
      <w:proofErr w:type="spellEnd"/>
    </w:p>
    <w:p w:rsidR="00904284" w:rsidRPr="00904284" w:rsidRDefault="00904284" w:rsidP="00904284">
      <w:pPr>
        <w:pStyle w:val="LUMCHoofdkopjes"/>
        <w:rPr>
          <w:b w:val="0"/>
          <w:color w:val="auto"/>
          <w:sz w:val="22"/>
          <w:szCs w:val="22"/>
          <w:lang w:val="nl-NL"/>
        </w:rPr>
      </w:pPr>
      <w:r w:rsidRPr="00904284">
        <w:rPr>
          <w:b w:val="0"/>
          <w:color w:val="auto"/>
          <w:sz w:val="22"/>
          <w:szCs w:val="22"/>
          <w:lang w:val="nl-NL"/>
        </w:rPr>
        <w:t xml:space="preserve">Mw. </w:t>
      </w:r>
      <w:r w:rsidR="00997FAE">
        <w:rPr>
          <w:b w:val="0"/>
          <w:color w:val="auto"/>
          <w:sz w:val="22"/>
          <w:szCs w:val="22"/>
          <w:lang w:val="nl-NL"/>
        </w:rPr>
        <w:t xml:space="preserve">M.J. </w:t>
      </w:r>
      <w:r w:rsidR="00065785">
        <w:rPr>
          <w:b w:val="0"/>
          <w:color w:val="auto"/>
          <w:sz w:val="22"/>
          <w:szCs w:val="22"/>
          <w:lang w:val="nl-NL"/>
        </w:rPr>
        <w:t>van Gijlswijk, IC</w:t>
      </w:r>
      <w:r w:rsidRPr="00904284">
        <w:rPr>
          <w:b w:val="0"/>
          <w:color w:val="auto"/>
          <w:sz w:val="22"/>
          <w:szCs w:val="22"/>
          <w:lang w:val="nl-NL"/>
        </w:rPr>
        <w:t xml:space="preserve"> ve</w:t>
      </w:r>
      <w:r w:rsidR="001D3DA0">
        <w:rPr>
          <w:b w:val="0"/>
          <w:color w:val="auto"/>
          <w:sz w:val="22"/>
          <w:szCs w:val="22"/>
          <w:lang w:val="nl-NL"/>
        </w:rPr>
        <w:t>rpleegkundige, ECMO-coördinator</w:t>
      </w:r>
    </w:p>
    <w:p w:rsidR="00240E98" w:rsidRDefault="00641020" w:rsidP="00240E98">
      <w:pPr>
        <w:pStyle w:val="LUMCHoofdkopjes"/>
        <w:rPr>
          <w:b w:val="0"/>
          <w:color w:val="auto"/>
          <w:sz w:val="22"/>
          <w:szCs w:val="22"/>
          <w:lang w:val="nl-NL"/>
        </w:rPr>
      </w:pPr>
      <w:r>
        <w:rPr>
          <w:b w:val="0"/>
          <w:color w:val="auto"/>
          <w:sz w:val="22"/>
          <w:szCs w:val="22"/>
          <w:lang w:val="nl-NL"/>
        </w:rPr>
        <w:t>Ing. E. van Es</w:t>
      </w:r>
      <w:r w:rsidR="00240E98" w:rsidRPr="00904284">
        <w:rPr>
          <w:b w:val="0"/>
          <w:color w:val="auto"/>
          <w:sz w:val="22"/>
          <w:szCs w:val="22"/>
          <w:lang w:val="nl-NL"/>
        </w:rPr>
        <w:t>, klinisch perfusionist</w:t>
      </w:r>
      <w:r>
        <w:rPr>
          <w:b w:val="0"/>
          <w:color w:val="auto"/>
          <w:sz w:val="22"/>
          <w:szCs w:val="22"/>
          <w:lang w:val="nl-NL"/>
        </w:rPr>
        <w:t>, ECMO-coördinator</w:t>
      </w:r>
    </w:p>
    <w:p w:rsidR="00641020" w:rsidRPr="00904284" w:rsidRDefault="00641020" w:rsidP="00240E98">
      <w:pPr>
        <w:pStyle w:val="LUMCHoofdkopjes"/>
        <w:rPr>
          <w:b w:val="0"/>
          <w:color w:val="auto"/>
          <w:sz w:val="22"/>
          <w:szCs w:val="22"/>
          <w:lang w:val="nl-NL"/>
        </w:rPr>
      </w:pPr>
      <w:r>
        <w:rPr>
          <w:b w:val="0"/>
          <w:color w:val="auto"/>
          <w:sz w:val="22"/>
          <w:szCs w:val="22"/>
          <w:lang w:val="nl-NL"/>
        </w:rPr>
        <w:t>Ing. A. van der Baan, klinisch perfusionist</w:t>
      </w:r>
    </w:p>
    <w:p w:rsidR="002C3FA9" w:rsidRDefault="002C3FA9" w:rsidP="00240E98">
      <w:pPr>
        <w:pStyle w:val="LUMCHoofdkopjes"/>
        <w:rPr>
          <w:b w:val="0"/>
          <w:color w:val="auto"/>
          <w:sz w:val="22"/>
          <w:szCs w:val="22"/>
          <w:lang w:val="nl-NL"/>
        </w:rPr>
      </w:pPr>
      <w:r>
        <w:rPr>
          <w:b w:val="0"/>
          <w:color w:val="auto"/>
          <w:sz w:val="22"/>
          <w:szCs w:val="22"/>
          <w:lang w:val="nl-NL"/>
        </w:rPr>
        <w:t>Prof. Dr. H.C.J. Eikenboom</w:t>
      </w:r>
      <w:r w:rsidR="003261B7">
        <w:rPr>
          <w:b w:val="0"/>
          <w:color w:val="auto"/>
          <w:sz w:val="22"/>
          <w:szCs w:val="22"/>
          <w:lang w:val="nl-NL"/>
        </w:rPr>
        <w:t>, internist-hematoloog</w:t>
      </w:r>
    </w:p>
    <w:p w:rsidR="002E6042" w:rsidRDefault="002E6042" w:rsidP="00240E98">
      <w:pPr>
        <w:pStyle w:val="LUMCHoofdkopjes"/>
        <w:rPr>
          <w:b w:val="0"/>
          <w:color w:val="auto"/>
          <w:sz w:val="22"/>
          <w:szCs w:val="22"/>
          <w:lang w:val="nl-NL"/>
        </w:rPr>
      </w:pPr>
      <w:r>
        <w:rPr>
          <w:b w:val="0"/>
          <w:color w:val="auto"/>
          <w:sz w:val="22"/>
          <w:szCs w:val="22"/>
          <w:lang w:val="nl-NL"/>
        </w:rPr>
        <w:t>Dr. J.M.J</w:t>
      </w:r>
      <w:r w:rsidRPr="00894501">
        <w:rPr>
          <w:b w:val="0"/>
          <w:color w:val="auto"/>
          <w:sz w:val="22"/>
          <w:szCs w:val="22"/>
          <w:lang w:val="nl-NL"/>
        </w:rPr>
        <w:t>. Boogers</w:t>
      </w:r>
      <w:r>
        <w:rPr>
          <w:b w:val="0"/>
          <w:color w:val="auto"/>
          <w:sz w:val="22"/>
          <w:szCs w:val="22"/>
          <w:lang w:val="nl-NL"/>
        </w:rPr>
        <w:t>, cardioloog</w:t>
      </w:r>
    </w:p>
    <w:p w:rsidR="001D3DA0" w:rsidRPr="00901082" w:rsidRDefault="001D3DA0" w:rsidP="00240E98">
      <w:pPr>
        <w:pStyle w:val="LUMCHoofdkopjes"/>
        <w:rPr>
          <w:b w:val="0"/>
          <w:color w:val="auto"/>
          <w:sz w:val="22"/>
          <w:szCs w:val="22"/>
          <w:lang w:val="es-ES"/>
        </w:rPr>
      </w:pPr>
      <w:r w:rsidRPr="001D3DA0">
        <w:rPr>
          <w:b w:val="0"/>
          <w:color w:val="auto"/>
          <w:sz w:val="22"/>
          <w:szCs w:val="22"/>
          <w:lang w:val="es-ES"/>
        </w:rPr>
        <w:t>Dr. J.M. Montero Cabezas</w:t>
      </w:r>
      <w:r>
        <w:rPr>
          <w:b w:val="0"/>
          <w:color w:val="auto"/>
          <w:sz w:val="22"/>
          <w:szCs w:val="22"/>
          <w:lang w:val="es-ES"/>
        </w:rPr>
        <w:t xml:space="preserve">, </w:t>
      </w:r>
      <w:proofErr w:type="spellStart"/>
      <w:r>
        <w:rPr>
          <w:b w:val="0"/>
          <w:color w:val="auto"/>
          <w:sz w:val="22"/>
          <w:szCs w:val="22"/>
          <w:lang w:val="es-ES"/>
        </w:rPr>
        <w:t>interventiecardioloog</w:t>
      </w:r>
      <w:proofErr w:type="spellEnd"/>
    </w:p>
    <w:p w:rsidR="00904284" w:rsidRPr="00901082" w:rsidRDefault="00904284">
      <w:pPr>
        <w:pStyle w:val="LUMCHoofdkopjes"/>
        <w:rPr>
          <w:b w:val="0"/>
          <w:color w:val="auto"/>
          <w:sz w:val="22"/>
          <w:szCs w:val="22"/>
          <w:lang w:val="es-ES"/>
        </w:rPr>
      </w:pPr>
    </w:p>
    <w:p w:rsidR="00FC0A90" w:rsidRDefault="00FC0A90">
      <w:pPr>
        <w:pStyle w:val="LUMCHoofdkopjes"/>
        <w:rPr>
          <w:b w:val="0"/>
          <w:color w:val="auto"/>
          <w:sz w:val="22"/>
          <w:szCs w:val="22"/>
          <w:lang w:val="es-ES"/>
        </w:rPr>
      </w:pPr>
    </w:p>
    <w:p w:rsidR="005D368E" w:rsidRDefault="005D368E">
      <w:pPr>
        <w:pStyle w:val="LUMCHoofdkopjes"/>
        <w:rPr>
          <w:b w:val="0"/>
          <w:color w:val="auto"/>
          <w:sz w:val="22"/>
          <w:szCs w:val="22"/>
          <w:lang w:val="es-ES"/>
        </w:rPr>
      </w:pPr>
      <w:proofErr w:type="spellStart"/>
      <w:r>
        <w:rPr>
          <w:b w:val="0"/>
          <w:color w:val="auto"/>
          <w:sz w:val="22"/>
          <w:szCs w:val="22"/>
          <w:lang w:val="es-ES"/>
        </w:rPr>
        <w:t>Indelingen</w:t>
      </w:r>
      <w:proofErr w:type="spellEnd"/>
      <w:r>
        <w:rPr>
          <w:b w:val="0"/>
          <w:color w:val="auto"/>
          <w:sz w:val="22"/>
          <w:szCs w:val="22"/>
          <w:lang w:val="es-ES"/>
        </w:rPr>
        <w:t xml:space="preserve"> </w:t>
      </w:r>
      <w:proofErr w:type="spellStart"/>
      <w:r>
        <w:rPr>
          <w:b w:val="0"/>
          <w:color w:val="auto"/>
          <w:sz w:val="22"/>
          <w:szCs w:val="22"/>
          <w:lang w:val="es-ES"/>
        </w:rPr>
        <w:t>Wet</w:t>
      </w:r>
      <w:proofErr w:type="spellEnd"/>
      <w:r>
        <w:rPr>
          <w:b w:val="0"/>
          <w:color w:val="auto"/>
          <w:sz w:val="22"/>
          <w:szCs w:val="22"/>
          <w:lang w:val="es-ES"/>
        </w:rPr>
        <w:t xml:space="preserve"> </w:t>
      </w:r>
      <w:proofErr w:type="spellStart"/>
      <w:r>
        <w:rPr>
          <w:b w:val="0"/>
          <w:color w:val="auto"/>
          <w:sz w:val="22"/>
          <w:szCs w:val="22"/>
          <w:lang w:val="es-ES"/>
        </w:rPr>
        <w:t>lab</w:t>
      </w:r>
      <w:proofErr w:type="spellEnd"/>
      <w:r>
        <w:rPr>
          <w:b w:val="0"/>
          <w:color w:val="auto"/>
          <w:sz w:val="22"/>
          <w:szCs w:val="22"/>
          <w:lang w:val="es-ES"/>
        </w:rPr>
        <w:t xml:space="preserve"> </w:t>
      </w:r>
      <w:proofErr w:type="spellStart"/>
      <w:r>
        <w:rPr>
          <w:b w:val="0"/>
          <w:color w:val="auto"/>
          <w:sz w:val="22"/>
          <w:szCs w:val="22"/>
          <w:lang w:val="es-ES"/>
        </w:rPr>
        <w:t>alle</w:t>
      </w:r>
      <w:proofErr w:type="spellEnd"/>
      <w:r>
        <w:rPr>
          <w:b w:val="0"/>
          <w:color w:val="auto"/>
          <w:sz w:val="22"/>
          <w:szCs w:val="22"/>
          <w:lang w:val="es-ES"/>
        </w:rPr>
        <w:t xml:space="preserve"> </w:t>
      </w:r>
      <w:proofErr w:type="spellStart"/>
      <w:r>
        <w:rPr>
          <w:b w:val="0"/>
          <w:color w:val="auto"/>
          <w:sz w:val="22"/>
          <w:szCs w:val="22"/>
          <w:lang w:val="es-ES"/>
        </w:rPr>
        <w:t>drie</w:t>
      </w:r>
      <w:proofErr w:type="spellEnd"/>
      <w:r>
        <w:rPr>
          <w:b w:val="0"/>
          <w:color w:val="auto"/>
          <w:sz w:val="22"/>
          <w:szCs w:val="22"/>
          <w:lang w:val="es-ES"/>
        </w:rPr>
        <w:t xml:space="preserve"> de </w:t>
      </w:r>
      <w:proofErr w:type="spellStart"/>
      <w:r>
        <w:rPr>
          <w:b w:val="0"/>
          <w:color w:val="auto"/>
          <w:sz w:val="22"/>
          <w:szCs w:val="22"/>
          <w:lang w:val="es-ES"/>
        </w:rPr>
        <w:t>dagen</w:t>
      </w:r>
      <w:proofErr w:type="spellEnd"/>
      <w:r>
        <w:rPr>
          <w:b w:val="0"/>
          <w:color w:val="auto"/>
          <w:sz w:val="22"/>
          <w:szCs w:val="22"/>
          <w:lang w:val="es-ES"/>
        </w:rPr>
        <w:t xml:space="preserve">; </w:t>
      </w:r>
      <w:r>
        <w:rPr>
          <w:b w:val="0"/>
          <w:color w:val="auto"/>
          <w:sz w:val="22"/>
          <w:szCs w:val="22"/>
          <w:lang w:val="es-ES"/>
        </w:rPr>
        <w:tab/>
      </w:r>
      <w:r w:rsidRPr="005D368E">
        <w:rPr>
          <w:color w:val="auto"/>
          <w:sz w:val="22"/>
          <w:szCs w:val="22"/>
          <w:lang w:val="es-ES"/>
        </w:rPr>
        <w:t>1</w:t>
      </w:r>
      <w:r>
        <w:rPr>
          <w:b w:val="0"/>
          <w:color w:val="auto"/>
          <w:sz w:val="22"/>
          <w:szCs w:val="22"/>
          <w:lang w:val="es-ES"/>
        </w:rPr>
        <w:t xml:space="preserve"> </w:t>
      </w:r>
      <w:proofErr w:type="spellStart"/>
      <w:r>
        <w:rPr>
          <w:b w:val="0"/>
          <w:color w:val="auto"/>
          <w:sz w:val="22"/>
          <w:szCs w:val="22"/>
          <w:lang w:val="es-ES"/>
        </w:rPr>
        <w:t>volgorde</w:t>
      </w:r>
      <w:proofErr w:type="spellEnd"/>
      <w:r>
        <w:rPr>
          <w:b w:val="0"/>
          <w:color w:val="auto"/>
          <w:sz w:val="22"/>
          <w:szCs w:val="22"/>
          <w:lang w:val="es-ES"/>
        </w:rPr>
        <w:t xml:space="preserve"> 1-2-3</w:t>
      </w:r>
    </w:p>
    <w:p w:rsidR="005D368E" w:rsidRDefault="005D368E">
      <w:pPr>
        <w:pStyle w:val="LUMCHoofdkopjes"/>
        <w:rPr>
          <w:b w:val="0"/>
          <w:color w:val="auto"/>
          <w:sz w:val="22"/>
          <w:szCs w:val="22"/>
          <w:lang w:val="es-ES"/>
        </w:rPr>
      </w:pPr>
      <w:r>
        <w:rPr>
          <w:b w:val="0"/>
          <w:color w:val="auto"/>
          <w:sz w:val="22"/>
          <w:szCs w:val="22"/>
          <w:lang w:val="es-ES"/>
        </w:rPr>
        <w:tab/>
      </w:r>
      <w:r>
        <w:rPr>
          <w:b w:val="0"/>
          <w:color w:val="auto"/>
          <w:sz w:val="22"/>
          <w:szCs w:val="22"/>
          <w:lang w:val="es-ES"/>
        </w:rPr>
        <w:tab/>
      </w:r>
      <w:r>
        <w:rPr>
          <w:b w:val="0"/>
          <w:color w:val="auto"/>
          <w:sz w:val="22"/>
          <w:szCs w:val="22"/>
          <w:lang w:val="es-ES"/>
        </w:rPr>
        <w:tab/>
      </w:r>
      <w:r>
        <w:rPr>
          <w:color w:val="auto"/>
          <w:sz w:val="22"/>
          <w:szCs w:val="22"/>
          <w:lang w:val="es-ES"/>
        </w:rPr>
        <w:t xml:space="preserve">2 </w:t>
      </w:r>
      <w:proofErr w:type="spellStart"/>
      <w:r>
        <w:rPr>
          <w:b w:val="0"/>
          <w:color w:val="auto"/>
          <w:sz w:val="22"/>
          <w:szCs w:val="22"/>
          <w:lang w:val="es-ES"/>
        </w:rPr>
        <w:t>volgorde</w:t>
      </w:r>
      <w:proofErr w:type="spellEnd"/>
      <w:r>
        <w:rPr>
          <w:b w:val="0"/>
          <w:color w:val="auto"/>
          <w:sz w:val="22"/>
          <w:szCs w:val="22"/>
          <w:lang w:val="es-ES"/>
        </w:rPr>
        <w:t xml:space="preserve"> 2-3-1</w:t>
      </w:r>
    </w:p>
    <w:p w:rsidR="005D368E" w:rsidRPr="005D368E" w:rsidRDefault="005D368E">
      <w:pPr>
        <w:pStyle w:val="LUMCHoofdkopjes"/>
        <w:rPr>
          <w:b w:val="0"/>
          <w:color w:val="auto"/>
          <w:sz w:val="22"/>
          <w:szCs w:val="22"/>
          <w:lang w:val="es-ES"/>
        </w:rPr>
      </w:pPr>
      <w:r>
        <w:rPr>
          <w:b w:val="0"/>
          <w:color w:val="auto"/>
          <w:sz w:val="22"/>
          <w:szCs w:val="22"/>
          <w:lang w:val="es-ES"/>
        </w:rPr>
        <w:tab/>
      </w:r>
      <w:r>
        <w:rPr>
          <w:b w:val="0"/>
          <w:color w:val="auto"/>
          <w:sz w:val="22"/>
          <w:szCs w:val="22"/>
          <w:lang w:val="es-ES"/>
        </w:rPr>
        <w:tab/>
      </w:r>
      <w:r>
        <w:rPr>
          <w:b w:val="0"/>
          <w:color w:val="auto"/>
          <w:sz w:val="22"/>
          <w:szCs w:val="22"/>
          <w:lang w:val="es-ES"/>
        </w:rPr>
        <w:tab/>
      </w:r>
      <w:r>
        <w:rPr>
          <w:color w:val="auto"/>
          <w:sz w:val="22"/>
          <w:szCs w:val="22"/>
          <w:lang w:val="es-ES"/>
        </w:rPr>
        <w:t xml:space="preserve">3 </w:t>
      </w:r>
      <w:proofErr w:type="spellStart"/>
      <w:r>
        <w:rPr>
          <w:b w:val="0"/>
          <w:color w:val="auto"/>
          <w:sz w:val="22"/>
          <w:szCs w:val="22"/>
          <w:lang w:val="es-ES"/>
        </w:rPr>
        <w:t>volgorde</w:t>
      </w:r>
      <w:proofErr w:type="spellEnd"/>
      <w:r>
        <w:rPr>
          <w:b w:val="0"/>
          <w:color w:val="auto"/>
          <w:sz w:val="22"/>
          <w:szCs w:val="22"/>
          <w:lang w:val="es-ES"/>
        </w:rPr>
        <w:t xml:space="preserve"> 3-1-2</w:t>
      </w:r>
    </w:p>
    <w:sectPr w:rsidR="005D368E" w:rsidRPr="005D368E" w:rsidSect="00DE4F6D">
      <w:type w:val="continuous"/>
      <w:pgSz w:w="11900" w:h="16840"/>
      <w:pgMar w:top="1418" w:right="1191" w:bottom="1418" w:left="1191" w:header="709" w:footer="709" w:gutter="0"/>
      <w:cols w:space="51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B9C" w:rsidRDefault="00613B9C" w:rsidP="00A46CD8">
      <w:r>
        <w:separator/>
      </w:r>
    </w:p>
  </w:endnote>
  <w:endnote w:type="continuationSeparator" w:id="0">
    <w:p w:rsidR="00613B9C" w:rsidRDefault="00613B9C" w:rsidP="00A46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PTSans-Regular">
    <w:altName w:val="PT Sans"/>
    <w:panose1 w:val="00000000000000000000"/>
    <w:charset w:val="4D"/>
    <w:family w:val="auto"/>
    <w:notTrueType/>
    <w:pitch w:val="default"/>
    <w:sig w:usb0="00000003" w:usb1="00000000" w:usb2="00000000" w:usb3="00000000" w:csb0="00000001" w:csb1="00000000"/>
  </w:font>
  <w:font w:name="PTSans-Italic">
    <w:altName w:val="PT Sans"/>
    <w:panose1 w:val="00000000000000000000"/>
    <w:charset w:val="4D"/>
    <w:family w:val="auto"/>
    <w:notTrueType/>
    <w:pitch w:val="default"/>
    <w:sig w:usb0="00000003" w:usb1="00000000" w:usb2="00000000" w:usb3="00000000" w:csb0="00000001" w:csb1="00000000"/>
  </w:font>
  <w:font w:name="PTSans-Bold">
    <w:altName w:val="PT Sans"/>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T Sans">
    <w:altName w:val="Corbel"/>
    <w:charset w:val="00"/>
    <w:family w:val="auto"/>
    <w:pitch w:val="variable"/>
    <w:sig w:usb0="00000001"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pPr w:leftFromText="142" w:rightFromText="142" w:vertAnchor="page" w:horzAnchor="page" w:tblpX="1305" w:tblpY="15480"/>
      <w:tblOverlap w:val="never"/>
      <w:tblW w:w="0" w:type="auto"/>
      <w:tblBorders>
        <w:top w:val="single" w:sz="2" w:space="0" w:color="0065A6"/>
        <w:left w:val="single" w:sz="2" w:space="0" w:color="0065A6"/>
        <w:bottom w:val="single" w:sz="2" w:space="0" w:color="0065A6"/>
        <w:right w:val="single" w:sz="2" w:space="0" w:color="0065A6"/>
        <w:insideH w:val="none" w:sz="0" w:space="0" w:color="auto"/>
        <w:insideV w:val="none" w:sz="0" w:space="0" w:color="auto"/>
      </w:tblBorders>
      <w:tblCellMar>
        <w:top w:w="57" w:type="dxa"/>
        <w:bottom w:w="57" w:type="dxa"/>
      </w:tblCellMar>
      <w:tblLook w:val="04A0" w:firstRow="1" w:lastRow="0" w:firstColumn="1" w:lastColumn="0" w:noHBand="0" w:noVBand="1"/>
    </w:tblPr>
    <w:tblGrid>
      <w:gridCol w:w="9512"/>
    </w:tblGrid>
    <w:tr w:rsidR="00297E16" w:rsidTr="004F7158">
      <w:trPr>
        <w:trHeight w:hRule="exact" w:val="510"/>
      </w:trPr>
      <w:tc>
        <w:tcPr>
          <w:tcW w:w="9526" w:type="dxa"/>
          <w:tcBorders>
            <w:top w:val="single" w:sz="2" w:space="0" w:color="0B3066"/>
            <w:left w:val="single" w:sz="2" w:space="0" w:color="0B3066"/>
            <w:bottom w:val="single" w:sz="2" w:space="0" w:color="0B3066"/>
            <w:right w:val="single" w:sz="2" w:space="0" w:color="0B3066"/>
          </w:tcBorders>
          <w:tcMar>
            <w:top w:w="113" w:type="dxa"/>
          </w:tcMar>
          <w:vAlign w:val="center"/>
        </w:tcPr>
        <w:p w:rsidR="00297E16" w:rsidRPr="00D15086" w:rsidRDefault="00297E16" w:rsidP="004F7158">
          <w:pPr>
            <w:pStyle w:val="LUMCSUBKOPJES"/>
            <w:rPr>
              <w:b w:val="0"/>
              <w:color w:val="0B3066"/>
              <w:lang w:val="nl-NL"/>
            </w:rPr>
          </w:pPr>
          <w:r w:rsidRPr="00D15086">
            <w:rPr>
              <w:color w:val="0B3066"/>
              <w:lang w:val="nl-NL"/>
            </w:rPr>
            <w:t>Leids Universitair Medisch Centrum</w:t>
          </w:r>
          <w:r w:rsidRPr="00D15086">
            <w:rPr>
              <w:b w:val="0"/>
              <w:color w:val="0B3066"/>
              <w:lang w:val="nl-NL"/>
            </w:rPr>
            <w:t xml:space="preserve"> </w:t>
          </w:r>
          <w:r w:rsidR="002C3FA9">
            <w:rPr>
              <w:b w:val="0"/>
              <w:color w:val="0B3066"/>
              <w:lang w:val="nl-NL"/>
            </w:rPr>
            <w:t>P</w:t>
          </w:r>
          <w:r w:rsidR="001D3DA0">
            <w:rPr>
              <w:b w:val="0"/>
              <w:color w:val="0B3066"/>
              <w:lang w:val="nl-NL"/>
            </w:rPr>
            <w:t>ost</w:t>
          </w:r>
          <w:r w:rsidR="0046741D">
            <w:rPr>
              <w:b w:val="0"/>
              <w:color w:val="0B3066"/>
              <w:lang w:val="nl-NL"/>
            </w:rPr>
            <w:t>bus 9600, 2300 RC  Leiden, Januari 2020</w:t>
          </w:r>
        </w:p>
        <w:p w:rsidR="00297E16" w:rsidRDefault="00297E16" w:rsidP="004F7158">
          <w:pPr>
            <w:pStyle w:val="Voettekst"/>
          </w:pPr>
        </w:p>
      </w:tc>
    </w:tr>
  </w:tbl>
  <w:p w:rsidR="00297E16" w:rsidRDefault="00297E1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pPr w:leftFromText="142" w:rightFromText="142" w:vertAnchor="page" w:horzAnchor="page" w:tblpX="1305" w:tblpY="15480"/>
      <w:tblOverlap w:val="never"/>
      <w:tblW w:w="0" w:type="auto"/>
      <w:tblBorders>
        <w:top w:val="single" w:sz="12" w:space="0" w:color="0065A6"/>
        <w:left w:val="single" w:sz="12" w:space="0" w:color="0065A6"/>
        <w:bottom w:val="single" w:sz="12" w:space="0" w:color="0065A6"/>
        <w:right w:val="single" w:sz="12" w:space="0" w:color="0065A6"/>
        <w:insideH w:val="none" w:sz="0" w:space="0" w:color="auto"/>
        <w:insideV w:val="none" w:sz="0" w:space="0" w:color="auto"/>
      </w:tblBorders>
      <w:tblCellMar>
        <w:top w:w="57" w:type="dxa"/>
        <w:bottom w:w="57" w:type="dxa"/>
      </w:tblCellMar>
      <w:tblLook w:val="04A0" w:firstRow="1" w:lastRow="0" w:firstColumn="1" w:lastColumn="0" w:noHBand="0" w:noVBand="1"/>
    </w:tblPr>
    <w:tblGrid>
      <w:gridCol w:w="9488"/>
    </w:tblGrid>
    <w:tr w:rsidR="00297E16" w:rsidTr="000B2DC1">
      <w:trPr>
        <w:trHeight w:hRule="exact" w:val="510"/>
      </w:trPr>
      <w:tc>
        <w:tcPr>
          <w:tcW w:w="9526" w:type="dxa"/>
          <w:tcMar>
            <w:top w:w="113" w:type="dxa"/>
          </w:tcMar>
          <w:vAlign w:val="center"/>
        </w:tcPr>
        <w:p w:rsidR="00FD3888" w:rsidRPr="00D15086" w:rsidRDefault="00297E16" w:rsidP="004F7158">
          <w:pPr>
            <w:pStyle w:val="LUMCSUBKOPJES"/>
            <w:rPr>
              <w:b w:val="0"/>
              <w:color w:val="0B3066"/>
              <w:lang w:val="nl-NL"/>
            </w:rPr>
          </w:pPr>
          <w:r w:rsidRPr="00D15086">
            <w:rPr>
              <w:color w:val="0B3066"/>
              <w:lang w:val="nl-NL"/>
            </w:rPr>
            <w:t>Leids Universitair Medisch Centrum</w:t>
          </w:r>
          <w:r w:rsidRPr="00D15086">
            <w:rPr>
              <w:b w:val="0"/>
              <w:color w:val="0B3066"/>
              <w:lang w:val="nl-NL"/>
            </w:rPr>
            <w:t xml:space="preserve"> Pos</w:t>
          </w:r>
          <w:r w:rsidR="00FD3888">
            <w:rPr>
              <w:b w:val="0"/>
              <w:color w:val="0B3066"/>
              <w:lang w:val="nl-NL"/>
            </w:rPr>
            <w:t xml:space="preserve">tbus 9600, 2300 RC  Leiden, </w:t>
          </w:r>
          <w:r w:rsidR="0046741D">
            <w:rPr>
              <w:b w:val="0"/>
              <w:color w:val="0B3066"/>
              <w:lang w:val="nl-NL"/>
            </w:rPr>
            <w:t>Januari</w:t>
          </w:r>
          <w:r w:rsidR="00B52D1D">
            <w:rPr>
              <w:b w:val="0"/>
              <w:color w:val="0B3066"/>
              <w:lang w:val="nl-NL"/>
            </w:rPr>
            <w:t xml:space="preserve"> </w:t>
          </w:r>
          <w:r w:rsidR="0046741D">
            <w:rPr>
              <w:b w:val="0"/>
              <w:color w:val="0B3066"/>
              <w:lang w:val="nl-NL"/>
            </w:rPr>
            <w:t>2020</w:t>
          </w:r>
        </w:p>
        <w:p w:rsidR="00297E16" w:rsidRDefault="00297E16" w:rsidP="004F7158">
          <w:pPr>
            <w:pStyle w:val="Voettekst"/>
          </w:pPr>
        </w:p>
      </w:tc>
    </w:tr>
  </w:tbl>
  <w:p w:rsidR="00297E16" w:rsidRDefault="00297E1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B9C" w:rsidRDefault="00613B9C" w:rsidP="00A46CD8">
      <w:r>
        <w:separator/>
      </w:r>
    </w:p>
  </w:footnote>
  <w:footnote w:type="continuationSeparator" w:id="0">
    <w:p w:rsidR="00613B9C" w:rsidRDefault="00613B9C" w:rsidP="00A46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E16" w:rsidRDefault="00297E16">
    <w:pPr>
      <w:pStyle w:val="Koptekst"/>
    </w:pPr>
    <w:r>
      <w:rPr>
        <w:noProof/>
        <w:lang w:val="en-GB" w:eastAsia="en-GB"/>
      </w:rPr>
      <w:drawing>
        <wp:anchor distT="0" distB="0" distL="114300" distR="114300" simplePos="0" relativeHeight="251658240" behindDoc="1" locked="0" layoutInCell="1" allowOverlap="1" wp14:anchorId="106DAEFF" wp14:editId="78AC91BB">
          <wp:simplePos x="0" y="0"/>
          <wp:positionH relativeFrom="page">
            <wp:posOffset>0</wp:posOffset>
          </wp:positionH>
          <wp:positionV relativeFrom="page">
            <wp:posOffset>0</wp:posOffset>
          </wp:positionV>
          <wp:extent cx="7556500" cy="1435100"/>
          <wp:effectExtent l="0" t="0" r="0" b="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ina1 header.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4351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367F6"/>
    <w:multiLevelType w:val="hybridMultilevel"/>
    <w:tmpl w:val="601EBFB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CBC3097"/>
    <w:multiLevelType w:val="hybridMultilevel"/>
    <w:tmpl w:val="63FC30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6864162"/>
    <w:multiLevelType w:val="hybridMultilevel"/>
    <w:tmpl w:val="FE9E9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7F4F21"/>
    <w:multiLevelType w:val="hybridMultilevel"/>
    <w:tmpl w:val="1DE2C1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12B0ADA"/>
    <w:multiLevelType w:val="hybridMultilevel"/>
    <w:tmpl w:val="18781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8354D3"/>
    <w:multiLevelType w:val="hybridMultilevel"/>
    <w:tmpl w:val="C6ECE1E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43863410"/>
    <w:multiLevelType w:val="hybridMultilevel"/>
    <w:tmpl w:val="FAE86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FA94ABB"/>
    <w:multiLevelType w:val="hybridMultilevel"/>
    <w:tmpl w:val="8D28A9D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56716CCD"/>
    <w:multiLevelType w:val="hybridMultilevel"/>
    <w:tmpl w:val="8D28A9D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4"/>
  </w:num>
  <w:num w:numId="2">
    <w:abstractNumId w:val="2"/>
  </w:num>
  <w:num w:numId="3">
    <w:abstractNumId w:val="6"/>
  </w:num>
  <w:num w:numId="4">
    <w:abstractNumId w:val="8"/>
  </w:num>
  <w:num w:numId="5">
    <w:abstractNumId w:val="7"/>
  </w:num>
  <w:num w:numId="6">
    <w:abstractNumId w:val="5"/>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en-US" w:vendorID="64" w:dllVersion="6" w:nlCheck="1" w:checkStyle="1"/>
  <w:proofState w:spelling="clean"/>
  <w:attachedTemplate r:id="rId1"/>
  <w:defaultTabStop w:val="708"/>
  <w:hyphenationZone w:val="425"/>
  <w:drawingGridHorizontalSpacing w:val="595"/>
  <w:drawingGridVerticalSpacing w:val="595"/>
  <w:doNotShadeFormData/>
  <w:characterSpacingControl w:val="doNotCompress"/>
  <w:hdrShapeDefaults>
    <o:shapedefaults v:ext="edit" spidmax="1433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B9C"/>
    <w:rsid w:val="0000608E"/>
    <w:rsid w:val="00031923"/>
    <w:rsid w:val="00053878"/>
    <w:rsid w:val="00053AD1"/>
    <w:rsid w:val="00065785"/>
    <w:rsid w:val="0007436C"/>
    <w:rsid w:val="00074998"/>
    <w:rsid w:val="00084FA6"/>
    <w:rsid w:val="000A0941"/>
    <w:rsid w:val="000B2DC1"/>
    <w:rsid w:val="000C448E"/>
    <w:rsid w:val="000E1AC8"/>
    <w:rsid w:val="000F78E6"/>
    <w:rsid w:val="00111C2D"/>
    <w:rsid w:val="001448F0"/>
    <w:rsid w:val="00151721"/>
    <w:rsid w:val="0015288F"/>
    <w:rsid w:val="00153E1B"/>
    <w:rsid w:val="0015577C"/>
    <w:rsid w:val="001856D7"/>
    <w:rsid w:val="001D3DA0"/>
    <w:rsid w:val="001E0F30"/>
    <w:rsid w:val="001E63D1"/>
    <w:rsid w:val="001F2E5B"/>
    <w:rsid w:val="001F52BD"/>
    <w:rsid w:val="001F606A"/>
    <w:rsid w:val="0020336D"/>
    <w:rsid w:val="00205124"/>
    <w:rsid w:val="002170F3"/>
    <w:rsid w:val="00220CB3"/>
    <w:rsid w:val="00235B47"/>
    <w:rsid w:val="00240E98"/>
    <w:rsid w:val="00245493"/>
    <w:rsid w:val="00245DBA"/>
    <w:rsid w:val="00281A90"/>
    <w:rsid w:val="00297E16"/>
    <w:rsid w:val="002A4F13"/>
    <w:rsid w:val="002C3FA9"/>
    <w:rsid w:val="002E3237"/>
    <w:rsid w:val="002E6042"/>
    <w:rsid w:val="002F1533"/>
    <w:rsid w:val="003033EB"/>
    <w:rsid w:val="003261B7"/>
    <w:rsid w:val="00327F3D"/>
    <w:rsid w:val="003636E1"/>
    <w:rsid w:val="0036417F"/>
    <w:rsid w:val="00364723"/>
    <w:rsid w:val="00393573"/>
    <w:rsid w:val="003A47B8"/>
    <w:rsid w:val="003B5BAE"/>
    <w:rsid w:val="003C363B"/>
    <w:rsid w:val="003D1E11"/>
    <w:rsid w:val="003E6AFC"/>
    <w:rsid w:val="003F0414"/>
    <w:rsid w:val="00414570"/>
    <w:rsid w:val="0044759E"/>
    <w:rsid w:val="0046741D"/>
    <w:rsid w:val="00491FEB"/>
    <w:rsid w:val="004933C2"/>
    <w:rsid w:val="004A1E9E"/>
    <w:rsid w:val="004A70CC"/>
    <w:rsid w:val="004B3749"/>
    <w:rsid w:val="004B4063"/>
    <w:rsid w:val="004C0CAC"/>
    <w:rsid w:val="004C64F1"/>
    <w:rsid w:val="004C7091"/>
    <w:rsid w:val="004D665B"/>
    <w:rsid w:val="004E1755"/>
    <w:rsid w:val="004E6D8A"/>
    <w:rsid w:val="004F0125"/>
    <w:rsid w:val="004F7158"/>
    <w:rsid w:val="00500744"/>
    <w:rsid w:val="005039BE"/>
    <w:rsid w:val="0051591B"/>
    <w:rsid w:val="00520979"/>
    <w:rsid w:val="005309CC"/>
    <w:rsid w:val="0053750E"/>
    <w:rsid w:val="005445AC"/>
    <w:rsid w:val="0054743D"/>
    <w:rsid w:val="0056282D"/>
    <w:rsid w:val="0056720D"/>
    <w:rsid w:val="0057334B"/>
    <w:rsid w:val="0057594A"/>
    <w:rsid w:val="00597C1A"/>
    <w:rsid w:val="005B5915"/>
    <w:rsid w:val="005D368E"/>
    <w:rsid w:val="005F3665"/>
    <w:rsid w:val="00613B9C"/>
    <w:rsid w:val="00620858"/>
    <w:rsid w:val="00621618"/>
    <w:rsid w:val="00621EBC"/>
    <w:rsid w:val="00621FBF"/>
    <w:rsid w:val="00634FAD"/>
    <w:rsid w:val="00641020"/>
    <w:rsid w:val="00650AA2"/>
    <w:rsid w:val="00657AF4"/>
    <w:rsid w:val="00665EDF"/>
    <w:rsid w:val="00666B5A"/>
    <w:rsid w:val="00694B8C"/>
    <w:rsid w:val="006A39F1"/>
    <w:rsid w:val="006C06FB"/>
    <w:rsid w:val="006C0862"/>
    <w:rsid w:val="006D241B"/>
    <w:rsid w:val="006D7C23"/>
    <w:rsid w:val="006E5DBB"/>
    <w:rsid w:val="00714356"/>
    <w:rsid w:val="0072563C"/>
    <w:rsid w:val="00735F51"/>
    <w:rsid w:val="007424B4"/>
    <w:rsid w:val="00752CE3"/>
    <w:rsid w:val="00757443"/>
    <w:rsid w:val="00764944"/>
    <w:rsid w:val="007B5F46"/>
    <w:rsid w:val="007C154D"/>
    <w:rsid w:val="007D0574"/>
    <w:rsid w:val="007D75BA"/>
    <w:rsid w:val="007F65E4"/>
    <w:rsid w:val="008119C1"/>
    <w:rsid w:val="00874A9B"/>
    <w:rsid w:val="008B47D0"/>
    <w:rsid w:val="008B66F2"/>
    <w:rsid w:val="008B7C07"/>
    <w:rsid w:val="008E30BB"/>
    <w:rsid w:val="008E7D8E"/>
    <w:rsid w:val="00901082"/>
    <w:rsid w:val="00904284"/>
    <w:rsid w:val="009106C3"/>
    <w:rsid w:val="009175C9"/>
    <w:rsid w:val="00930A20"/>
    <w:rsid w:val="00932685"/>
    <w:rsid w:val="00934EF7"/>
    <w:rsid w:val="009502AE"/>
    <w:rsid w:val="009515C9"/>
    <w:rsid w:val="00957793"/>
    <w:rsid w:val="00984649"/>
    <w:rsid w:val="00997FAE"/>
    <w:rsid w:val="009B2223"/>
    <w:rsid w:val="009D1297"/>
    <w:rsid w:val="009D5592"/>
    <w:rsid w:val="009E20A4"/>
    <w:rsid w:val="009F20CE"/>
    <w:rsid w:val="009F353B"/>
    <w:rsid w:val="00A37B94"/>
    <w:rsid w:val="00A46CD8"/>
    <w:rsid w:val="00A773B8"/>
    <w:rsid w:val="00A80CCF"/>
    <w:rsid w:val="00AA5360"/>
    <w:rsid w:val="00AB116C"/>
    <w:rsid w:val="00AC0A0D"/>
    <w:rsid w:val="00AC2502"/>
    <w:rsid w:val="00AD4F9D"/>
    <w:rsid w:val="00AD6348"/>
    <w:rsid w:val="00AF386E"/>
    <w:rsid w:val="00B1696D"/>
    <w:rsid w:val="00B27ED9"/>
    <w:rsid w:val="00B356F2"/>
    <w:rsid w:val="00B52D1D"/>
    <w:rsid w:val="00B709C3"/>
    <w:rsid w:val="00B77E25"/>
    <w:rsid w:val="00B96219"/>
    <w:rsid w:val="00BB1E80"/>
    <w:rsid w:val="00BB705B"/>
    <w:rsid w:val="00BC1B2F"/>
    <w:rsid w:val="00BE59D3"/>
    <w:rsid w:val="00BF6FAE"/>
    <w:rsid w:val="00C02B40"/>
    <w:rsid w:val="00C12837"/>
    <w:rsid w:val="00C15832"/>
    <w:rsid w:val="00C33E93"/>
    <w:rsid w:val="00C400C2"/>
    <w:rsid w:val="00C73502"/>
    <w:rsid w:val="00C74F68"/>
    <w:rsid w:val="00C75992"/>
    <w:rsid w:val="00C84248"/>
    <w:rsid w:val="00CB17B0"/>
    <w:rsid w:val="00CB563F"/>
    <w:rsid w:val="00CC76E2"/>
    <w:rsid w:val="00CE7DAD"/>
    <w:rsid w:val="00CF56E3"/>
    <w:rsid w:val="00D01AEE"/>
    <w:rsid w:val="00D07ACB"/>
    <w:rsid w:val="00D11CBB"/>
    <w:rsid w:val="00D13F2C"/>
    <w:rsid w:val="00D15086"/>
    <w:rsid w:val="00D24CED"/>
    <w:rsid w:val="00D2646D"/>
    <w:rsid w:val="00D3733B"/>
    <w:rsid w:val="00D447D2"/>
    <w:rsid w:val="00D64199"/>
    <w:rsid w:val="00D64F67"/>
    <w:rsid w:val="00D80C52"/>
    <w:rsid w:val="00D81553"/>
    <w:rsid w:val="00D94312"/>
    <w:rsid w:val="00D97653"/>
    <w:rsid w:val="00DB5ED7"/>
    <w:rsid w:val="00DE4AEC"/>
    <w:rsid w:val="00DE4F6D"/>
    <w:rsid w:val="00DE6243"/>
    <w:rsid w:val="00DF6C27"/>
    <w:rsid w:val="00E122A6"/>
    <w:rsid w:val="00E574AF"/>
    <w:rsid w:val="00E64C81"/>
    <w:rsid w:val="00E82674"/>
    <w:rsid w:val="00EB0093"/>
    <w:rsid w:val="00EB02B6"/>
    <w:rsid w:val="00EC010E"/>
    <w:rsid w:val="00EC19C2"/>
    <w:rsid w:val="00EF03BF"/>
    <w:rsid w:val="00EF6792"/>
    <w:rsid w:val="00F10B2E"/>
    <w:rsid w:val="00F206E0"/>
    <w:rsid w:val="00F408A0"/>
    <w:rsid w:val="00F57017"/>
    <w:rsid w:val="00F654C0"/>
    <w:rsid w:val="00F74959"/>
    <w:rsid w:val="00F95A80"/>
    <w:rsid w:val="00F96B97"/>
    <w:rsid w:val="00FA2689"/>
    <w:rsid w:val="00FA3D0A"/>
    <w:rsid w:val="00FA55F5"/>
    <w:rsid w:val="00FA610C"/>
    <w:rsid w:val="00FA755F"/>
    <w:rsid w:val="00FB5D28"/>
    <w:rsid w:val="00FC0A90"/>
    <w:rsid w:val="00FC1289"/>
    <w:rsid w:val="00FD2C2F"/>
    <w:rsid w:val="00FD3888"/>
    <w:rsid w:val="00FE2A4A"/>
    <w:rsid w:val="00FF4127"/>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61"/>
    <o:shapelayout v:ext="edit">
      <o:idmap v:ext="edit" data="1"/>
    </o:shapelayout>
  </w:shapeDefaults>
  <w:decimalSymbol w:val="."/>
  <w:listSeparator w:val=","/>
  <w15:docId w15:val="{BEDA9E18-B7C5-4022-9F6B-F6EC2BCE7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153E1B"/>
    <w:pPr>
      <w:keepLines/>
    </w:pPr>
    <w:rPr>
      <w:rFonts w:asciiTheme="majorHAnsi" w:hAnsiTheme="majorHAnsi"/>
      <w:sz w:val="18"/>
      <w:szCs w:val="18"/>
    </w:rPr>
  </w:style>
  <w:style w:type="paragraph" w:styleId="Kop1">
    <w:name w:val="heading 1"/>
    <w:basedOn w:val="Standaard"/>
    <w:next w:val="Standaard"/>
    <w:link w:val="Kop1Char"/>
    <w:uiPriority w:val="9"/>
    <w:rsid w:val="00874A9B"/>
    <w:pPr>
      <w:spacing w:before="120"/>
      <w:ind w:left="340"/>
      <w:outlineLvl w:val="0"/>
    </w:pPr>
    <w:rPr>
      <w:b/>
      <w:bCs/>
      <w:color w:val="FFFFFF" w:themeColor="background1"/>
      <w:sz w:val="64"/>
      <w:szCs w:val="64"/>
    </w:rPr>
  </w:style>
  <w:style w:type="paragraph" w:styleId="Kop2">
    <w:name w:val="heading 2"/>
    <w:basedOn w:val="Standaard"/>
    <w:next w:val="Standaard"/>
    <w:link w:val="Kop2Char"/>
    <w:uiPriority w:val="9"/>
    <w:unhideWhenUsed/>
    <w:rsid w:val="00874A9B"/>
    <w:pPr>
      <w:spacing w:before="120"/>
      <w:ind w:left="340"/>
      <w:outlineLvl w:val="1"/>
    </w:pPr>
    <w:rPr>
      <w:bCs/>
      <w:color w:val="1F497D" w:themeColor="text2"/>
      <w:sz w:val="48"/>
      <w:szCs w:val="48"/>
    </w:rPr>
  </w:style>
  <w:style w:type="paragraph" w:styleId="Kop3">
    <w:name w:val="heading 3"/>
    <w:basedOn w:val="Standaard"/>
    <w:next w:val="Standaard"/>
    <w:link w:val="Kop3Char"/>
    <w:uiPriority w:val="9"/>
    <w:unhideWhenUsed/>
    <w:rsid w:val="00874A9B"/>
    <w:pPr>
      <w:spacing w:before="120"/>
      <w:ind w:left="340"/>
      <w:outlineLvl w:val="2"/>
    </w:pPr>
    <w:rPr>
      <w:bCs/>
      <w:color w:val="1F497D" w:themeColor="text2"/>
      <w:sz w:val="28"/>
      <w:szCs w:val="36"/>
    </w:rPr>
  </w:style>
  <w:style w:type="paragraph" w:styleId="Kop4">
    <w:name w:val="heading 4"/>
    <w:basedOn w:val="Standaard"/>
    <w:next w:val="Standaard"/>
    <w:link w:val="Kop4Char"/>
    <w:uiPriority w:val="9"/>
    <w:unhideWhenUsed/>
    <w:rsid w:val="0072563C"/>
    <w:pPr>
      <w:framePr w:wrap="auto" w:vAnchor="text" w:hAnchor="page" w:x="1" w:y="1"/>
      <w:ind w:left="340"/>
      <w:outlineLvl w:val="3"/>
    </w:pPr>
    <w:rPr>
      <w:caps/>
      <w:color w:val="FFFFFF" w:themeColor="background1"/>
      <w:sz w:val="28"/>
      <w:szCs w:val="28"/>
    </w:rPr>
  </w:style>
  <w:style w:type="paragraph" w:styleId="Kop5">
    <w:name w:val="heading 5"/>
    <w:basedOn w:val="Kop4"/>
    <w:next w:val="Standaard"/>
    <w:link w:val="Kop5Char"/>
    <w:uiPriority w:val="9"/>
    <w:unhideWhenUsed/>
    <w:rsid w:val="0072563C"/>
    <w:pPr>
      <w:framePr w:wrap="auto" w:vAnchor="margin" w:hAnchor="text" w:xAlign="left" w:yAlign="inline"/>
      <w:spacing w:before="60"/>
      <w:outlineLvl w:val="4"/>
    </w:pPr>
    <w:rPr>
      <w:caps w:val="0"/>
    </w:rPr>
  </w:style>
  <w:style w:type="paragraph" w:styleId="Kop6">
    <w:name w:val="heading 6"/>
    <w:basedOn w:val="Standaard"/>
    <w:next w:val="Standaard"/>
    <w:link w:val="Kop6Char"/>
    <w:uiPriority w:val="9"/>
    <w:unhideWhenUsed/>
    <w:rsid w:val="00153E1B"/>
    <w:pPr>
      <w:keepNext/>
      <w:widowControl w:val="0"/>
      <w:outlineLvl w:val="5"/>
    </w:pPr>
    <w:rPr>
      <w:b/>
      <w:sz w:val="20"/>
    </w:rPr>
  </w:style>
  <w:style w:type="paragraph" w:styleId="Kop7">
    <w:name w:val="heading 7"/>
    <w:basedOn w:val="Standaard"/>
    <w:next w:val="Standaard"/>
    <w:link w:val="Kop7Char"/>
    <w:uiPriority w:val="9"/>
    <w:semiHidden/>
    <w:unhideWhenUsed/>
    <w:rsid w:val="0000608E"/>
    <w:pPr>
      <w:keepNext/>
      <w:spacing w:before="200"/>
      <w:outlineLvl w:val="6"/>
    </w:pPr>
    <w:rPr>
      <w:rFonts w:eastAsiaTheme="majorEastAsia"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445AC"/>
    <w:rPr>
      <w:rFonts w:ascii="Lucida Grande" w:hAnsi="Lucida Grande" w:cs="Lucida Grande"/>
    </w:rPr>
  </w:style>
  <w:style w:type="character" w:customStyle="1" w:styleId="BallontekstChar">
    <w:name w:val="Ballontekst Char"/>
    <w:basedOn w:val="Standaardalinea-lettertype"/>
    <w:link w:val="Ballontekst"/>
    <w:uiPriority w:val="99"/>
    <w:semiHidden/>
    <w:rsid w:val="005445AC"/>
    <w:rPr>
      <w:rFonts w:ascii="Lucida Grande" w:hAnsi="Lucida Grande" w:cs="Lucida Grande"/>
      <w:sz w:val="18"/>
      <w:szCs w:val="18"/>
    </w:rPr>
  </w:style>
  <w:style w:type="paragraph" w:styleId="Koptekst">
    <w:name w:val="header"/>
    <w:basedOn w:val="Standaard"/>
    <w:link w:val="KoptekstChar"/>
    <w:uiPriority w:val="99"/>
    <w:unhideWhenUsed/>
    <w:rsid w:val="00EF03BF"/>
    <w:pPr>
      <w:tabs>
        <w:tab w:val="center" w:pos="4536"/>
        <w:tab w:val="right" w:pos="9072"/>
      </w:tabs>
    </w:pPr>
  </w:style>
  <w:style w:type="character" w:customStyle="1" w:styleId="KoptekstChar">
    <w:name w:val="Koptekst Char"/>
    <w:basedOn w:val="Standaardalinea-lettertype"/>
    <w:link w:val="Koptekst"/>
    <w:uiPriority w:val="99"/>
    <w:rsid w:val="00EF03BF"/>
  </w:style>
  <w:style w:type="paragraph" w:styleId="Voettekst">
    <w:name w:val="footer"/>
    <w:basedOn w:val="Standaard"/>
    <w:link w:val="VoettekstChar"/>
    <w:uiPriority w:val="99"/>
    <w:unhideWhenUsed/>
    <w:rsid w:val="00EF03BF"/>
    <w:pPr>
      <w:tabs>
        <w:tab w:val="center" w:pos="4536"/>
        <w:tab w:val="right" w:pos="9072"/>
      </w:tabs>
    </w:pPr>
  </w:style>
  <w:style w:type="character" w:customStyle="1" w:styleId="VoettekstChar">
    <w:name w:val="Voettekst Char"/>
    <w:basedOn w:val="Standaardalinea-lettertype"/>
    <w:link w:val="Voettekst"/>
    <w:uiPriority w:val="99"/>
    <w:rsid w:val="00EF03BF"/>
  </w:style>
  <w:style w:type="character" w:customStyle="1" w:styleId="Kop1Char">
    <w:name w:val="Kop 1 Char"/>
    <w:basedOn w:val="Standaardalinea-lettertype"/>
    <w:link w:val="Kop1"/>
    <w:uiPriority w:val="9"/>
    <w:rsid w:val="00874A9B"/>
    <w:rPr>
      <w:rFonts w:asciiTheme="majorHAnsi" w:hAnsiTheme="majorHAnsi"/>
      <w:b/>
      <w:bCs/>
      <w:color w:val="FFFFFF" w:themeColor="background1"/>
      <w:sz w:val="64"/>
      <w:szCs w:val="64"/>
    </w:rPr>
  </w:style>
  <w:style w:type="character" w:customStyle="1" w:styleId="Kop2Char">
    <w:name w:val="Kop 2 Char"/>
    <w:basedOn w:val="Standaardalinea-lettertype"/>
    <w:link w:val="Kop2"/>
    <w:uiPriority w:val="9"/>
    <w:rsid w:val="00874A9B"/>
    <w:rPr>
      <w:rFonts w:asciiTheme="majorHAnsi" w:hAnsiTheme="majorHAnsi"/>
      <w:bCs/>
      <w:color w:val="1F497D" w:themeColor="text2"/>
      <w:sz w:val="48"/>
      <w:szCs w:val="48"/>
    </w:rPr>
  </w:style>
  <w:style w:type="character" w:customStyle="1" w:styleId="Kop3Char">
    <w:name w:val="Kop 3 Char"/>
    <w:basedOn w:val="Standaardalinea-lettertype"/>
    <w:link w:val="Kop3"/>
    <w:uiPriority w:val="9"/>
    <w:rsid w:val="00874A9B"/>
    <w:rPr>
      <w:rFonts w:asciiTheme="majorHAnsi" w:hAnsiTheme="majorHAnsi"/>
      <w:bCs/>
      <w:color w:val="1F497D" w:themeColor="text2"/>
      <w:sz w:val="28"/>
      <w:szCs w:val="36"/>
    </w:rPr>
  </w:style>
  <w:style w:type="character" w:customStyle="1" w:styleId="Kop4Char">
    <w:name w:val="Kop 4 Char"/>
    <w:basedOn w:val="Standaardalinea-lettertype"/>
    <w:link w:val="Kop4"/>
    <w:uiPriority w:val="9"/>
    <w:rsid w:val="0072563C"/>
    <w:rPr>
      <w:rFonts w:asciiTheme="majorHAnsi" w:hAnsiTheme="majorHAnsi"/>
      <w:caps/>
      <w:color w:val="FFFFFF" w:themeColor="background1"/>
      <w:sz w:val="28"/>
      <w:szCs w:val="28"/>
    </w:rPr>
  </w:style>
  <w:style w:type="character" w:styleId="Paginanummer">
    <w:name w:val="page number"/>
    <w:basedOn w:val="Standaardalinea-lettertype"/>
    <w:uiPriority w:val="99"/>
    <w:semiHidden/>
    <w:unhideWhenUsed/>
    <w:rsid w:val="0057334B"/>
  </w:style>
  <w:style w:type="table" w:styleId="Tabelraster">
    <w:name w:val="Table Grid"/>
    <w:basedOn w:val="Standaardtabel"/>
    <w:uiPriority w:val="59"/>
    <w:rsid w:val="00235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5Char">
    <w:name w:val="Kop 5 Char"/>
    <w:basedOn w:val="Standaardalinea-lettertype"/>
    <w:link w:val="Kop5"/>
    <w:uiPriority w:val="9"/>
    <w:rsid w:val="0072563C"/>
    <w:rPr>
      <w:rFonts w:asciiTheme="majorHAnsi" w:hAnsiTheme="majorHAnsi"/>
      <w:color w:val="FFFFFF" w:themeColor="background1"/>
      <w:sz w:val="28"/>
      <w:szCs w:val="28"/>
    </w:rPr>
  </w:style>
  <w:style w:type="character" w:customStyle="1" w:styleId="Kop6Char">
    <w:name w:val="Kop 6 Char"/>
    <w:basedOn w:val="Standaardalinea-lettertype"/>
    <w:link w:val="Kop6"/>
    <w:uiPriority w:val="9"/>
    <w:rsid w:val="00153E1B"/>
    <w:rPr>
      <w:rFonts w:asciiTheme="majorHAnsi" w:hAnsiTheme="majorHAnsi"/>
      <w:b/>
      <w:sz w:val="20"/>
      <w:szCs w:val="18"/>
    </w:rPr>
  </w:style>
  <w:style w:type="character" w:customStyle="1" w:styleId="Kop7Char">
    <w:name w:val="Kop 7 Char"/>
    <w:basedOn w:val="Standaardalinea-lettertype"/>
    <w:link w:val="Kop7"/>
    <w:uiPriority w:val="9"/>
    <w:semiHidden/>
    <w:rsid w:val="0000608E"/>
    <w:rPr>
      <w:rFonts w:asciiTheme="majorHAnsi" w:eastAsiaTheme="majorEastAsia" w:hAnsiTheme="majorHAnsi" w:cstheme="majorBidi"/>
      <w:i/>
      <w:iCs/>
      <w:color w:val="404040" w:themeColor="text1" w:themeTint="BF"/>
      <w:sz w:val="18"/>
      <w:szCs w:val="18"/>
    </w:rPr>
  </w:style>
  <w:style w:type="paragraph" w:customStyle="1" w:styleId="tabeltekst">
    <w:name w:val="• tabeltekst"/>
    <w:basedOn w:val="Standaard"/>
    <w:uiPriority w:val="99"/>
    <w:rsid w:val="00C74F68"/>
    <w:pPr>
      <w:autoSpaceDE w:val="0"/>
      <w:autoSpaceDN w:val="0"/>
      <w:adjustRightInd w:val="0"/>
      <w:spacing w:line="260" w:lineRule="atLeast"/>
      <w:textAlignment w:val="center"/>
    </w:pPr>
    <w:rPr>
      <w:rFonts w:cs="PTSans-Regular"/>
      <w:color w:val="000000"/>
    </w:rPr>
  </w:style>
  <w:style w:type="paragraph" w:customStyle="1" w:styleId="broodtekst">
    <w:name w:val="• broodtekst"/>
    <w:basedOn w:val="Standaard"/>
    <w:uiPriority w:val="99"/>
    <w:rsid w:val="00752CE3"/>
    <w:pPr>
      <w:keepLines w:val="0"/>
      <w:widowControl w:val="0"/>
      <w:autoSpaceDE w:val="0"/>
      <w:autoSpaceDN w:val="0"/>
      <w:adjustRightInd w:val="0"/>
      <w:spacing w:line="260" w:lineRule="atLeast"/>
      <w:textAlignment w:val="center"/>
    </w:pPr>
    <w:rPr>
      <w:rFonts w:ascii="PTSans-Regular" w:hAnsi="PTSans-Regular" w:cs="PTSans-Regular"/>
      <w:color w:val="000000"/>
    </w:rPr>
  </w:style>
  <w:style w:type="paragraph" w:customStyle="1" w:styleId="kopcursief">
    <w:name w:val="• kop cursief"/>
    <w:basedOn w:val="Standaard"/>
    <w:uiPriority w:val="99"/>
    <w:rsid w:val="00752CE3"/>
    <w:pPr>
      <w:keepLines w:val="0"/>
      <w:widowControl w:val="0"/>
      <w:autoSpaceDE w:val="0"/>
      <w:autoSpaceDN w:val="0"/>
      <w:adjustRightInd w:val="0"/>
      <w:spacing w:line="600" w:lineRule="atLeast"/>
      <w:ind w:left="340"/>
      <w:textAlignment w:val="center"/>
    </w:pPr>
    <w:rPr>
      <w:rFonts w:ascii="PTSans-Italic" w:hAnsi="PTSans-Italic" w:cs="PTSans-Italic"/>
      <w:i/>
      <w:iCs/>
      <w:color w:val="FFFFFF"/>
      <w:sz w:val="48"/>
      <w:szCs w:val="48"/>
    </w:rPr>
  </w:style>
  <w:style w:type="character" w:customStyle="1" w:styleId="kopvet">
    <w:name w:val="•kop vet"/>
    <w:uiPriority w:val="99"/>
    <w:rsid w:val="00752CE3"/>
    <w:rPr>
      <w:rFonts w:ascii="PTSans-Bold" w:hAnsi="PTSans-Bold" w:cs="PTSans-Bold"/>
      <w:b/>
      <w:bCs/>
      <w:sz w:val="48"/>
      <w:szCs w:val="48"/>
    </w:rPr>
  </w:style>
  <w:style w:type="character" w:customStyle="1" w:styleId="kopcursief1">
    <w:name w:val="• kop cursief1"/>
    <w:uiPriority w:val="99"/>
    <w:rsid w:val="00752CE3"/>
  </w:style>
  <w:style w:type="paragraph" w:customStyle="1" w:styleId="LUMCSUBKOPJES">
    <w:name w:val="LUMC_SUBKOPJES"/>
    <w:basedOn w:val="Standaard"/>
    <w:qFormat/>
    <w:rsid w:val="004B3749"/>
    <w:pPr>
      <w:keepLines w:val="0"/>
      <w:widowControl w:val="0"/>
      <w:tabs>
        <w:tab w:val="left" w:pos="340"/>
        <w:tab w:val="left" w:pos="720"/>
        <w:tab w:val="left" w:pos="5245"/>
      </w:tabs>
      <w:spacing w:line="260" w:lineRule="exact"/>
    </w:pPr>
    <w:rPr>
      <w:rFonts w:ascii="Calibri" w:eastAsia="Times New Roman" w:hAnsi="Calibri" w:cs="Times New Roman"/>
      <w:b/>
      <w:color w:val="0065A6"/>
      <w:sz w:val="20"/>
      <w:szCs w:val="20"/>
      <w:lang w:val="en-US" w:eastAsia="en-US"/>
    </w:rPr>
  </w:style>
  <w:style w:type="paragraph" w:customStyle="1" w:styleId="LUMCBODYTEXT">
    <w:name w:val="LUMC_BODYTEXT"/>
    <w:basedOn w:val="Standaard"/>
    <w:qFormat/>
    <w:rsid w:val="001856D7"/>
    <w:pPr>
      <w:keepNext/>
      <w:keepLines w:val="0"/>
      <w:tabs>
        <w:tab w:val="left" w:pos="0"/>
        <w:tab w:val="left" w:pos="170"/>
        <w:tab w:val="left" w:pos="340"/>
        <w:tab w:val="left" w:pos="510"/>
      </w:tabs>
      <w:spacing w:line="260" w:lineRule="exact"/>
    </w:pPr>
    <w:rPr>
      <w:rFonts w:eastAsia="Times New Roman" w:cs="Arial"/>
      <w:szCs w:val="24"/>
      <w:lang w:val="en-US" w:eastAsia="en-US"/>
    </w:rPr>
  </w:style>
  <w:style w:type="paragraph" w:customStyle="1" w:styleId="LUMCMODULEHOOFKOP">
    <w:name w:val="LUMC_MODULEHOOFKOP"/>
    <w:basedOn w:val="Standaard"/>
    <w:qFormat/>
    <w:rsid w:val="004B4063"/>
    <w:pPr>
      <w:framePr w:wrap="around" w:vAnchor="page" w:hAnchor="page" w:x="1" w:y="1"/>
      <w:spacing w:line="600" w:lineRule="exact"/>
      <w:suppressOverlap/>
    </w:pPr>
    <w:rPr>
      <w:b/>
      <w:bCs/>
      <w:color w:val="FFFFFF" w:themeColor="background1"/>
      <w:sz w:val="48"/>
      <w:szCs w:val="48"/>
    </w:rPr>
  </w:style>
  <w:style w:type="paragraph" w:customStyle="1" w:styleId="LUMCMODULESUBKOP">
    <w:name w:val="LUMC_MODULE SUBKOP"/>
    <w:basedOn w:val="LUMCMODULEHOOFKOP"/>
    <w:next w:val="LUMCSUBKOPJES"/>
    <w:rsid w:val="00F654C0"/>
    <w:pPr>
      <w:keepLines w:val="0"/>
      <w:framePr w:wrap="around"/>
      <w:widowControl w:val="0"/>
    </w:pPr>
    <w:rPr>
      <w:b w:val="0"/>
      <w:i/>
    </w:rPr>
  </w:style>
  <w:style w:type="paragraph" w:customStyle="1" w:styleId="LUMCTABEL">
    <w:name w:val="LUMC_TABEL"/>
    <w:basedOn w:val="tabeltekst"/>
    <w:rsid w:val="004B4063"/>
  </w:style>
  <w:style w:type="paragraph" w:customStyle="1" w:styleId="LUMCSUBTEKSTBLAUW">
    <w:name w:val="LUMC_SUBTEKST BLAUW"/>
    <w:basedOn w:val="LUMCSUBKOPJES"/>
    <w:rsid w:val="004F7158"/>
    <w:rPr>
      <w:b w:val="0"/>
    </w:rPr>
  </w:style>
  <w:style w:type="paragraph" w:customStyle="1" w:styleId="LUMCHoofdkopjes">
    <w:name w:val="LUMC_Hoofdkopjes"/>
    <w:basedOn w:val="LUMCSUBKOPJES"/>
    <w:rsid w:val="00EC010E"/>
    <w:rPr>
      <w:sz w:val="24"/>
    </w:rPr>
  </w:style>
  <w:style w:type="paragraph" w:customStyle="1" w:styleId="LUMCSUBSUBKOPJES">
    <w:name w:val="LUMC_SUBSUBKOPJES"/>
    <w:basedOn w:val="LUMCSUBKOPJES"/>
    <w:rsid w:val="00EC010E"/>
    <w:rPr>
      <w:bCs/>
      <w:color w:val="auto"/>
    </w:rPr>
  </w:style>
  <w:style w:type="paragraph" w:customStyle="1" w:styleId="LUMCINTROALINEA">
    <w:name w:val="LUMC_INTROALINEA"/>
    <w:basedOn w:val="LUMCSUBSUBKOPJES"/>
    <w:rsid w:val="00EC010E"/>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vf-binw32\binw32$\Huisstijl\Werkgroepsjablonen\16_LUMC%20Factsheet.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375726BA2F244AB4458CA1D7599EC1" ma:contentTypeVersion="6" ma:contentTypeDescription="Een nieuw document maken." ma:contentTypeScope="" ma:versionID="79f837cafb0c38f6ea62a33c9c40855c">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9ba8469ad252d89c559c8a43ee14d2a3"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afzender" ma:hidden="true" ma:internalName="EmailSender">
      <xsd:simpleType>
        <xsd:restriction base="dms:Note">
          <xsd:maxLength value="255"/>
        </xsd:restriction>
      </xsd:simpleType>
    </xsd:element>
    <xsd:element name="EmailTo" ma:index="9" nillable="true" ma:displayName="E-mail aan"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van" ma:hidden="true" ma:internalName="EmailFrom">
      <xsd:simpleType>
        <xsd:restriction base="dms:Text"/>
      </xsd:simpleType>
    </xsd:element>
    <xsd:element name="EmailSubject" ma:index="12" nillable="true" ma:displayName="E-mailonderwerp"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Kopteksten voor e-mail"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E35CE-B7AE-4BC8-B59C-E795FDEEB048}">
  <ds:schemaRefs>
    <ds:schemaRef ds:uri="http://schemas.microsoft.com/sharepoint/v3/contenttype/forms"/>
  </ds:schemaRefs>
</ds:datastoreItem>
</file>

<file path=customXml/itemProps2.xml><?xml version="1.0" encoding="utf-8"?>
<ds:datastoreItem xmlns:ds="http://schemas.openxmlformats.org/officeDocument/2006/customXml" ds:itemID="{8DBB0994-D23A-4EA6-99E7-30FDD0D1B36A}">
  <ds:schemaRefs>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979A460-DAFC-434E-9450-85A93D6A0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C2F43A-4245-4280-AAC2-F163EE4C6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16_LUMC Factsheet</Template>
  <TotalTime>1</TotalTime>
  <Pages>3</Pages>
  <Words>624</Words>
  <Characters>3433</Characters>
  <Application>Microsoft Office Word</Application>
  <DocSecurity>4</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Engelen &amp; de Vrind</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PPRoeleveld</dc:creator>
  <cp:lastModifiedBy>Schoonderwoerd-Bosmans, M. (DOO)</cp:lastModifiedBy>
  <cp:revision>2</cp:revision>
  <cp:lastPrinted>2019-10-07T14:49:00Z</cp:lastPrinted>
  <dcterms:created xsi:type="dcterms:W3CDTF">2020-11-09T10:04:00Z</dcterms:created>
  <dcterms:modified xsi:type="dcterms:W3CDTF">2020-11-09T10:04:00Z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0x010100F3375726BA2F244AB4458CA1D7599EC1</vt:lpwstr>
  </property>
</Properties>
</file>